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Oppsettstabell"/>
      </w:tblPr>
      <w:tblGrid>
        <w:gridCol w:w="4848"/>
        <w:gridCol w:w="445"/>
        <w:gridCol w:w="4798"/>
        <w:gridCol w:w="14"/>
        <w:gridCol w:w="385"/>
        <w:gridCol w:w="4908"/>
      </w:tblGrid>
      <w:tr w:rsidR="00CC0A8F" w:rsidRPr="00CA112D" w14:paraId="52201C3F" w14:textId="77777777" w:rsidTr="00641C39">
        <w:trPr>
          <w:trHeight w:val="4140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14:paraId="5B9BD6CB" w14:textId="542BE12C" w:rsidR="00B67824" w:rsidRPr="00CA112D" w:rsidRDefault="00812D7C" w:rsidP="00F37523">
            <w:pPr>
              <w:pStyle w:val="Overskrift1"/>
              <w:rPr>
                <w:rStyle w:val="Overskrift1Tegn"/>
                <w:b/>
                <w:noProof/>
              </w:rPr>
            </w:pPr>
            <w:bookmarkStart w:id="0" w:name="_Hlk514276837"/>
            <w:r>
              <w:rPr>
                <w:noProof/>
              </w:rPr>
              <w:t>Hva kan være kjekt å vite om barn som er mellom 2 og 4 år?</w:t>
            </w:r>
          </w:p>
          <w:p w14:paraId="048C0BE8" w14:textId="4AB89082" w:rsidR="007D43B3" w:rsidRPr="00CA112D" w:rsidRDefault="007D43B3" w:rsidP="00990E76">
            <w:pPr>
              <w:rPr>
                <w:noProof/>
              </w:rPr>
            </w:pPr>
          </w:p>
          <w:p w14:paraId="0BB174D0" w14:textId="7B3CE948" w:rsidR="007D43B3" w:rsidRPr="00CA112D" w:rsidRDefault="00812D7C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t>Se hva jeg kan:</w:t>
            </w:r>
          </w:p>
          <w:p w14:paraId="33E7EF79" w14:textId="77777777" w:rsidR="00903D2D" w:rsidRDefault="00812D7C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Jeg kan gjøre meg forstått ved hjelp av ord!</w:t>
            </w:r>
          </w:p>
          <w:p w14:paraId="24816B83" w14:textId="282F91CB" w:rsidR="00812D7C" w:rsidRDefault="00812D7C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Jeg </w:t>
            </w:r>
            <w:r w:rsidR="00BD7388">
              <w:rPr>
                <w:noProof/>
              </w:rPr>
              <w:t xml:space="preserve">trenger å oppleve </w:t>
            </w:r>
            <w:r>
              <w:rPr>
                <w:noProof/>
              </w:rPr>
              <w:t>mestr</w:t>
            </w:r>
            <w:r w:rsidR="00BD7388">
              <w:rPr>
                <w:noProof/>
              </w:rPr>
              <w:t>in</w:t>
            </w:r>
            <w:r w:rsidR="0086547F">
              <w:rPr>
                <w:noProof/>
              </w:rPr>
              <w:t>g</w:t>
            </w:r>
            <w:r>
              <w:rPr>
                <w:noProof/>
              </w:rPr>
              <w:t xml:space="preserve"> og </w:t>
            </w:r>
            <w:r w:rsidR="00BD7388">
              <w:rPr>
                <w:noProof/>
              </w:rPr>
              <w:t>vil</w:t>
            </w:r>
            <w:r>
              <w:rPr>
                <w:noProof/>
              </w:rPr>
              <w:t xml:space="preserve"> vise </w:t>
            </w:r>
            <w:r w:rsidR="00BD7388">
              <w:rPr>
                <w:noProof/>
              </w:rPr>
              <w:t>hva jeg kan</w:t>
            </w:r>
            <w:r>
              <w:rPr>
                <w:noProof/>
              </w:rPr>
              <w:t>!</w:t>
            </w:r>
          </w:p>
          <w:p w14:paraId="79D25188" w14:textId="1A43BE89" w:rsidR="00812D7C" w:rsidRDefault="00812D7C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Jeg vil leke sammen med andre barn.</w:t>
            </w:r>
          </w:p>
          <w:p w14:paraId="4CDA12DD" w14:textId="0ED284D4" w:rsidR="00812D7C" w:rsidRDefault="00812D7C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Jeg har glede av venner.</w:t>
            </w:r>
          </w:p>
          <w:p w14:paraId="3D3E7290" w14:textId="42A8EBE8" w:rsidR="00BD7388" w:rsidRDefault="00BD7388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Jeg har min egen vilje!</w:t>
            </w:r>
          </w:p>
          <w:p w14:paraId="22C67584" w14:textId="4BBC8466" w:rsidR="00812D7C" w:rsidRDefault="00812D7C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Jeg har masse fanatsi og humor.</w:t>
            </w:r>
          </w:p>
          <w:p w14:paraId="6922F221" w14:textId="43F8EB2B" w:rsidR="00812D7C" w:rsidRPr="00CA112D" w:rsidRDefault="00812D7C" w:rsidP="00903D2D">
            <w:pPr>
              <w:pStyle w:val="Listeavsnitt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Jeg kan ta enkle hverdagsvalg (f.eks. velge mellom smørost eller prim på skiva)</w:t>
            </w:r>
          </w:p>
          <w:p w14:paraId="3A6F440A" w14:textId="646BA6A0" w:rsidR="007D43B3" w:rsidRPr="00CA112D" w:rsidRDefault="00903D2D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rPr>
                <w:noProof/>
              </w:rPr>
              <w:t>Kommunikasjon</w:t>
            </w:r>
          </w:p>
          <w:bookmarkEnd w:id="0"/>
          <w:p w14:paraId="41E62FF4" w14:textId="77777777" w:rsidR="00903D2D" w:rsidRDefault="00903D2D" w:rsidP="00903D2D">
            <w:pPr>
              <w:rPr>
                <w:noProof/>
              </w:rPr>
            </w:pPr>
            <w:r>
              <w:rPr>
                <w:noProof/>
              </w:rPr>
              <w:t xml:space="preserve">Gi barna enkle valg, ikke still spørsmål om alt. F.eks. om du har bestemt at barnet skal ha melk sier du: « Nå skal du få melk». </w:t>
            </w:r>
          </w:p>
          <w:p w14:paraId="28C77823" w14:textId="3890FE1F" w:rsidR="00903D2D" w:rsidRDefault="00903D2D" w:rsidP="00903D2D">
            <w:pPr>
              <w:rPr>
                <w:noProof/>
              </w:rPr>
            </w:pPr>
            <w:r>
              <w:rPr>
                <w:noProof/>
              </w:rPr>
              <w:t xml:space="preserve">Når barn «maser», er det lurt å svare med det samme. Barn vil ofte mase helt fram til du svarer eller til det gir opp å få kontakt med deg. </w:t>
            </w:r>
          </w:p>
          <w:p w14:paraId="4FE8717C" w14:textId="2EF92517" w:rsidR="00CC0A8F" w:rsidRPr="00CA112D" w:rsidRDefault="00903D2D" w:rsidP="00903D2D">
            <w:pPr>
              <w:rPr>
                <w:noProof/>
              </w:rPr>
            </w:pPr>
            <w:r>
              <w:rPr>
                <w:noProof/>
              </w:rPr>
              <w:t>Barn vil gjerne lære! Vær med å utvide opplevelsen for barnet. Om dere opplever noe sammen, hjelp barnet ved å forklare og sette ord på de dere ser og opplever. På den</w:t>
            </w:r>
            <w:r w:rsidR="0086547F">
              <w:rPr>
                <w:noProof/>
              </w:rPr>
              <w:t>ne</w:t>
            </w:r>
            <w:r>
              <w:rPr>
                <w:noProof/>
              </w:rPr>
              <w:t xml:space="preserve"> måten tilegner barnet seg ny kunnskap</w:t>
            </w:r>
            <w:r w:rsidR="0086547F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="0086547F">
              <w:rPr>
                <w:noProof/>
              </w:rPr>
              <w:t>B</w:t>
            </w:r>
            <w:r>
              <w:rPr>
                <w:noProof/>
              </w:rPr>
              <w:t xml:space="preserve">arn som lærer i familien lærer best! </w:t>
            </w:r>
          </w:p>
        </w:tc>
        <w:tc>
          <w:tcPr>
            <w:tcW w:w="445" w:type="dxa"/>
            <w:tcBorders>
              <w:bottom w:val="nil"/>
            </w:tcBorders>
          </w:tcPr>
          <w:p w14:paraId="2356930A" w14:textId="77777777" w:rsidR="00CC0A8F" w:rsidRPr="00CA112D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14:paraId="4B53BD2D" w14:textId="35CABE74" w:rsidR="00206405" w:rsidRPr="00CA112D" w:rsidRDefault="00812D7C" w:rsidP="00F37523">
            <w:pPr>
              <w:pStyle w:val="Overskrift2"/>
              <w:rPr>
                <w:rStyle w:val="Overskrift2Tegn"/>
                <w:b/>
                <w:noProof/>
              </w:rPr>
            </w:pPr>
            <w:r>
              <w:rPr>
                <w:noProof/>
              </w:rPr>
              <w:t>Barn og positiv grensesetting</w:t>
            </w:r>
          </w:p>
          <w:p w14:paraId="420F5BC1" w14:textId="3DF9F0A0" w:rsidR="00812D7C" w:rsidRDefault="00812D7C" w:rsidP="00990E76">
            <w:pPr>
              <w:pStyle w:val="Normaltekstpmrkbakgrunn"/>
              <w:rPr>
                <w:noProof/>
              </w:rPr>
            </w:pPr>
            <w:r>
              <w:rPr>
                <w:noProof/>
              </w:rPr>
              <w:t>Det er trygt for barnet at foreldrene bestemmer</w:t>
            </w:r>
            <w:r w:rsidR="0086547F">
              <w:rPr>
                <w:noProof/>
              </w:rPr>
              <w:t>. P</w:t>
            </w:r>
            <w:r>
              <w:rPr>
                <w:noProof/>
              </w:rPr>
              <w:t>ositive grenser er</w:t>
            </w:r>
            <w:r w:rsidR="0086547F">
              <w:rPr>
                <w:noProof/>
              </w:rPr>
              <w:t xml:space="preserve"> både</w:t>
            </w:r>
            <w:r>
              <w:rPr>
                <w:noProof/>
              </w:rPr>
              <w:t xml:space="preserve"> nødvendig</w:t>
            </w:r>
            <w:r w:rsidR="0086547F">
              <w:rPr>
                <w:noProof/>
              </w:rPr>
              <w:t>,</w:t>
            </w:r>
            <w:r>
              <w:rPr>
                <w:noProof/>
              </w:rPr>
              <w:t xml:space="preserve"> og gir trygghet for barnet. Men husk på at grenser skal </w:t>
            </w:r>
            <w:r w:rsidR="00BD7388">
              <w:rPr>
                <w:noProof/>
              </w:rPr>
              <w:t>settes</w:t>
            </w:r>
            <w:r>
              <w:rPr>
                <w:noProof/>
              </w:rPr>
              <w:t xml:space="preserve"> en hygglig måte, uten bruk av trusler eller straff!</w:t>
            </w:r>
          </w:p>
          <w:p w14:paraId="1390229E" w14:textId="77777777" w:rsidR="00812D7C" w:rsidRDefault="00812D7C" w:rsidP="00990E76">
            <w:pPr>
              <w:pStyle w:val="Normaltekstpmrkbakgrunn"/>
              <w:rPr>
                <w:noProof/>
              </w:rPr>
            </w:pPr>
            <w:r>
              <w:rPr>
                <w:noProof/>
              </w:rPr>
              <w:t xml:space="preserve"> Gled deg sammen med barnet ditt, sett ord på det dere ser og opplever sammen!</w:t>
            </w:r>
          </w:p>
          <w:p w14:paraId="668D3951" w14:textId="492E62C6" w:rsidR="00CC0A8F" w:rsidRPr="00CA112D" w:rsidRDefault="00812D7C" w:rsidP="00990E76">
            <w:pPr>
              <w:pStyle w:val="Normaltekstpmrkbakgrunn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99" w:type="dxa"/>
            <w:gridSpan w:val="2"/>
            <w:tcBorders>
              <w:bottom w:val="nil"/>
            </w:tcBorders>
          </w:tcPr>
          <w:p w14:paraId="52DCCDB0" w14:textId="77777777" w:rsidR="00CC0A8F" w:rsidRPr="00CA112D" w:rsidRDefault="00CC0A8F" w:rsidP="005F0F31">
            <w:pPr>
              <w:rPr>
                <w:noProof/>
              </w:rPr>
            </w:pPr>
          </w:p>
        </w:tc>
        <w:tc>
          <w:tcPr>
            <w:tcW w:w="4908" w:type="dxa"/>
            <w:vMerge w:val="restart"/>
            <w:tcBorders>
              <w:bottom w:val="nil"/>
            </w:tcBorders>
          </w:tcPr>
          <w:p w14:paraId="6E5CB289" w14:textId="76D9282B" w:rsidR="00C67284" w:rsidRPr="00C67284" w:rsidRDefault="00C67284" w:rsidP="00C67284">
            <w:pPr>
              <w:pStyle w:val="Overskrift1"/>
              <w:rPr>
                <w:noProof/>
                <w:color w:val="FFFFFF" w:themeColor="background1"/>
              </w:rPr>
            </w:pPr>
            <w:r>
              <w:rPr>
                <w:noProof/>
              </w:rPr>
              <w:t xml:space="preserve">                                      </w:t>
            </w:r>
            <w:r w:rsidRPr="00C67284">
              <w:rPr>
                <w:noProof/>
                <w:color w:val="FFFFFF" w:themeColor="background1"/>
              </w:rPr>
              <w:t xml:space="preserve">Kjekt å         </w:t>
            </w:r>
          </w:p>
          <w:p w14:paraId="54AA4E7B" w14:textId="16E050C3" w:rsidR="00C67284" w:rsidRPr="00C67284" w:rsidRDefault="00C67284" w:rsidP="00C67284">
            <w:pPr>
              <w:pStyle w:val="Overskrift1"/>
              <w:rPr>
                <w:noProof/>
                <w:color w:val="FFFFFF" w:themeColor="background1"/>
              </w:rPr>
            </w:pPr>
            <w:r w:rsidRPr="00C67284">
              <w:rPr>
                <w:noProof/>
                <w:color w:val="FFFFFF" w:themeColor="background1"/>
              </w:rPr>
              <w:t xml:space="preserve">                                          vite</w:t>
            </w:r>
          </w:p>
          <w:p w14:paraId="04162E5A" w14:textId="77777777" w:rsidR="00C67284" w:rsidRDefault="00C67284" w:rsidP="00C67284">
            <w:pPr>
              <w:pStyle w:val="Overskrift1"/>
              <w:rPr>
                <w:noProof/>
              </w:rPr>
            </w:pPr>
          </w:p>
          <w:p w14:paraId="3E78B342" w14:textId="77777777" w:rsidR="00C67284" w:rsidRDefault="00C67284" w:rsidP="00C67284">
            <w:pPr>
              <w:pStyle w:val="Overskrift1"/>
              <w:rPr>
                <w:noProof/>
              </w:rPr>
            </w:pPr>
          </w:p>
          <w:p w14:paraId="7025909C" w14:textId="168622BD" w:rsidR="00C67284" w:rsidRDefault="00C67284" w:rsidP="00C67284">
            <w:pPr>
              <w:pStyle w:val="Overskrift1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                                                         </w:t>
            </w:r>
          </w:p>
          <w:p w14:paraId="3A360E63" w14:textId="035510B1" w:rsidR="00C67284" w:rsidRPr="00C67284" w:rsidRDefault="00C67284" w:rsidP="00C67284">
            <w:pPr>
              <w:pStyle w:val="Overskrift1"/>
              <w:rPr>
                <w:noProof/>
                <w:color w:val="FFFFFF" w:themeColor="background1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                     </w:t>
            </w:r>
            <w:r w:rsidRPr="00C67284">
              <w:rPr>
                <w:noProof/>
                <w:color w:val="FFFFFF" w:themeColor="background1"/>
                <w:sz w:val="32"/>
                <w:szCs w:val="32"/>
              </w:rPr>
              <w:t>om</w:t>
            </w:r>
          </w:p>
          <w:p w14:paraId="123A83C0" w14:textId="269F1BC7" w:rsidR="00C67284" w:rsidRPr="00C67284" w:rsidRDefault="00C67284" w:rsidP="00C67284">
            <w:pPr>
              <w:pStyle w:val="Overskrift1"/>
              <w:rPr>
                <w:noProof/>
                <w:color w:val="FFFFFF" w:themeColor="background1"/>
                <w:sz w:val="32"/>
                <w:szCs w:val="32"/>
              </w:rPr>
            </w:pPr>
            <w:r w:rsidRPr="00C67284">
              <w:rPr>
                <w:noProof/>
                <w:color w:val="FFFFFF" w:themeColor="background1"/>
                <w:sz w:val="32"/>
                <w:szCs w:val="32"/>
              </w:rPr>
              <w:t xml:space="preserve">                                  barn  </w:t>
            </w:r>
          </w:p>
          <w:p w14:paraId="7DED6D58" w14:textId="122AD607" w:rsidR="00C67284" w:rsidRPr="00C67284" w:rsidRDefault="00C67284" w:rsidP="00C67284">
            <w:pPr>
              <w:pStyle w:val="Overskrift1"/>
              <w:rPr>
                <w:rStyle w:val="Overskrift1Tegn"/>
                <w:b/>
                <w:noProof/>
                <w:color w:val="FFFFFF" w:themeColor="background1"/>
                <w:sz w:val="32"/>
                <w:szCs w:val="32"/>
              </w:rPr>
            </w:pPr>
            <w:r w:rsidRPr="00C67284">
              <w:rPr>
                <w:noProof/>
                <w:color w:val="FFFFFF" w:themeColor="background1"/>
                <w:sz w:val="32"/>
                <w:szCs w:val="32"/>
              </w:rPr>
              <w:t xml:space="preserve">                                 </w:t>
            </w:r>
            <w:r w:rsidRPr="00C67284">
              <w:rPr>
                <w:noProof/>
                <w:color w:val="FFFFFF" w:themeColor="background1"/>
                <w:sz w:val="32"/>
                <w:szCs w:val="32"/>
              </w:rPr>
              <w:t xml:space="preserve">2 </w:t>
            </w:r>
            <w:r w:rsidRPr="00C67284">
              <w:rPr>
                <w:noProof/>
                <w:color w:val="FFFFFF" w:themeColor="background1"/>
                <w:sz w:val="32"/>
                <w:szCs w:val="32"/>
              </w:rPr>
              <w:t>-</w:t>
            </w:r>
            <w:r w:rsidRPr="00C67284">
              <w:rPr>
                <w:noProof/>
                <w:color w:val="FFFFFF" w:themeColor="background1"/>
                <w:sz w:val="32"/>
                <w:szCs w:val="32"/>
              </w:rPr>
              <w:t xml:space="preserve"> 4 år</w:t>
            </w:r>
          </w:p>
          <w:p w14:paraId="7BCBBD0A" w14:textId="77777777" w:rsidR="00CC0A8F" w:rsidRPr="00CA112D" w:rsidRDefault="00CC0A8F" w:rsidP="005F0F31">
            <w:pPr>
              <w:rPr>
                <w:noProof/>
              </w:rPr>
            </w:pPr>
          </w:p>
        </w:tc>
      </w:tr>
      <w:tr w:rsidR="00CC0A8F" w:rsidRPr="00CA112D" w14:paraId="141B0E1B" w14:textId="77777777" w:rsidTr="00641C39">
        <w:trPr>
          <w:trHeight w:val="450"/>
          <w:jc w:val="center"/>
        </w:trPr>
        <w:tc>
          <w:tcPr>
            <w:tcW w:w="4848" w:type="dxa"/>
            <w:vMerge/>
          </w:tcPr>
          <w:p w14:paraId="34E88137" w14:textId="77777777" w:rsidR="00CC0A8F" w:rsidRPr="00CA112D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14:paraId="56B1FD23" w14:textId="77777777" w:rsidR="00CC0A8F" w:rsidRPr="00CA112D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14:paraId="0548FF9C" w14:textId="77777777" w:rsidR="00CC0A8F" w:rsidRPr="00CA112D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99" w:type="dxa"/>
            <w:gridSpan w:val="2"/>
          </w:tcPr>
          <w:p w14:paraId="5C82B99E" w14:textId="77777777" w:rsidR="00CC0A8F" w:rsidRPr="00CA112D" w:rsidRDefault="00CC0A8F" w:rsidP="005F0F31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14:paraId="1E17DA36" w14:textId="77777777" w:rsidR="00CC0A8F" w:rsidRPr="00CA112D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CA112D" w14:paraId="35D0900E" w14:textId="77777777" w:rsidTr="00641C39">
        <w:trPr>
          <w:trHeight w:val="3312"/>
          <w:jc w:val="center"/>
        </w:trPr>
        <w:tc>
          <w:tcPr>
            <w:tcW w:w="4848" w:type="dxa"/>
            <w:vMerge/>
          </w:tcPr>
          <w:p w14:paraId="6CF8D608" w14:textId="77777777" w:rsidR="00CC0A8F" w:rsidRPr="00CA112D" w:rsidRDefault="00CC0A8F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4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81B420" w14:textId="77777777" w:rsidR="00CC0A8F" w:rsidRDefault="00CC0A8F" w:rsidP="004642F0">
            <w:pPr>
              <w:pStyle w:val="Ingenmellomrom"/>
              <w:rPr>
                <w:noProof/>
              </w:rPr>
            </w:pPr>
          </w:p>
          <w:p w14:paraId="2275AAFB" w14:textId="77777777" w:rsidR="00812D7C" w:rsidRPr="00812D7C" w:rsidRDefault="00812D7C" w:rsidP="00812D7C"/>
          <w:p w14:paraId="3B509F9B" w14:textId="77777777" w:rsidR="00812D7C" w:rsidRPr="00812D7C" w:rsidRDefault="00812D7C" w:rsidP="00812D7C"/>
          <w:p w14:paraId="08549B52" w14:textId="77777777" w:rsidR="00812D7C" w:rsidRDefault="00812D7C" w:rsidP="00812D7C">
            <w:pPr>
              <w:rPr>
                <w:rFonts w:eastAsia="Times New Roman" w:cs="Times New Roman"/>
                <w:noProof/>
              </w:rPr>
            </w:pPr>
          </w:p>
          <w:p w14:paraId="2137E1E6" w14:textId="30D74A18" w:rsidR="00812D7C" w:rsidRPr="00812D7C" w:rsidRDefault="00812D7C" w:rsidP="00812D7C">
            <w:pPr>
              <w:tabs>
                <w:tab w:val="left" w:pos="4240"/>
              </w:tabs>
            </w:pPr>
            <w:r>
              <w:tab/>
            </w:r>
          </w:p>
        </w:tc>
        <w:tc>
          <w:tcPr>
            <w:tcW w:w="4908" w:type="dxa"/>
            <w:vMerge/>
            <w:tcBorders>
              <w:bottom w:val="nil"/>
            </w:tcBorders>
          </w:tcPr>
          <w:p w14:paraId="77E20B18" w14:textId="77777777" w:rsidR="00CC0A8F" w:rsidRPr="00CA112D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CA112D" w14:paraId="5EE09507" w14:textId="77777777" w:rsidTr="00641C39">
        <w:trPr>
          <w:trHeight w:val="2304"/>
          <w:jc w:val="center"/>
        </w:trPr>
        <w:tc>
          <w:tcPr>
            <w:tcW w:w="4848" w:type="dxa"/>
            <w:vMerge/>
          </w:tcPr>
          <w:p w14:paraId="1D333823" w14:textId="77777777" w:rsidR="004642F0" w:rsidRPr="00CA112D" w:rsidRDefault="004642F0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4"/>
            <w:vMerge/>
          </w:tcPr>
          <w:p w14:paraId="50FD6264" w14:textId="77777777" w:rsidR="004642F0" w:rsidRPr="00CA112D" w:rsidRDefault="004642F0" w:rsidP="005F0F31">
            <w:pPr>
              <w:rPr>
                <w:noProof/>
              </w:rPr>
            </w:pPr>
          </w:p>
        </w:tc>
        <w:tc>
          <w:tcPr>
            <w:tcW w:w="4908" w:type="dxa"/>
            <w:vAlign w:val="center"/>
          </w:tcPr>
          <w:p w14:paraId="23B481B4" w14:textId="22633588" w:rsidR="007D43B3" w:rsidRPr="00CA112D" w:rsidRDefault="00812D7C" w:rsidP="00F37523">
            <w:pPr>
              <w:pStyle w:val="Tittel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D5308E" wp14:editId="66F6861B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67945</wp:posOffset>
                  </wp:positionV>
                  <wp:extent cx="2350770" cy="1511300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355" y="21237"/>
                      <wp:lineTo x="21355" y="0"/>
                      <wp:lineTo x="0" y="0"/>
                    </wp:wrapPolygon>
                  </wp:wrapThrough>
                  <wp:docPr id="1" name="Bilde 1" descr="Et bilde som inneholder tekst, øk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, øks&#10;&#10;Automatisk generer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6FFA" w:rsidRPr="00CA112D" w14:paraId="06863C0B" w14:textId="77777777" w:rsidTr="00641C39">
        <w:trPr>
          <w:trHeight w:val="3330"/>
          <w:jc w:val="center"/>
        </w:trPr>
        <w:tc>
          <w:tcPr>
            <w:tcW w:w="4848" w:type="dxa"/>
            <w:tcBorders>
              <w:bottom w:val="nil"/>
            </w:tcBorders>
          </w:tcPr>
          <w:p w14:paraId="7B8753E2" w14:textId="25C88976" w:rsidR="00346FFA" w:rsidRPr="00CA112D" w:rsidRDefault="00CC0A8F" w:rsidP="00B67824">
            <w:pPr>
              <w:rPr>
                <w:noProof/>
              </w:rPr>
            </w:pPr>
            <w:r w:rsidRPr="00CA112D">
              <w:rPr>
                <w:noProof/>
                <w:lang w:bidi="nb-NO"/>
              </w:rPr>
              <w:lastRenderedPageBreak/>
              <w:br w:type="page"/>
            </w:r>
          </w:p>
        </w:tc>
        <w:tc>
          <w:tcPr>
            <w:tcW w:w="445" w:type="dxa"/>
            <w:vMerge w:val="restart"/>
          </w:tcPr>
          <w:p w14:paraId="11AA0B27" w14:textId="77777777" w:rsidR="00346FFA" w:rsidRPr="00CA112D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  <w:vMerge w:val="restart"/>
          </w:tcPr>
          <w:p w14:paraId="437A88FF" w14:textId="5D04DE25" w:rsidR="00B67824" w:rsidRPr="00CA112D" w:rsidRDefault="00BD7388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rPr>
                <w:noProof/>
              </w:rPr>
              <w:t>Ros, støtte og oppmuntring!</w:t>
            </w:r>
          </w:p>
          <w:p w14:paraId="79751FD4" w14:textId="7C52F41E" w:rsidR="00B67824" w:rsidRDefault="00BD7388" w:rsidP="00BD7388">
            <w:pPr>
              <w:rPr>
                <w:noProof/>
              </w:rPr>
            </w:pPr>
            <w:r>
              <w:rPr>
                <w:noProof/>
              </w:rPr>
              <w:t>Positiv atferd lærer barnet ved å få støtte og ros, og ved å se at andre utfører positive handlinger. Vi er de viktigste rollemodellene for barna våre</w:t>
            </w:r>
            <w:r w:rsidR="0086547F">
              <w:rPr>
                <w:noProof/>
              </w:rPr>
              <w:t>! B</w:t>
            </w:r>
            <w:r w:rsidR="00720BA9">
              <w:rPr>
                <w:noProof/>
              </w:rPr>
              <w:t>arna lærer me</w:t>
            </w:r>
            <w:r w:rsidR="0086547F">
              <w:rPr>
                <w:noProof/>
              </w:rPr>
              <w:t>r</w:t>
            </w:r>
            <w:r w:rsidR="00720BA9">
              <w:rPr>
                <w:noProof/>
              </w:rPr>
              <w:t xml:space="preserve"> av det vi gjør enn av det vi sier.</w:t>
            </w:r>
          </w:p>
          <w:p w14:paraId="2F484E96" w14:textId="569768D0" w:rsidR="00BD7388" w:rsidRPr="00CA112D" w:rsidRDefault="00BD7388" w:rsidP="00BD7388">
            <w:pPr>
              <w:rPr>
                <w:noProof/>
              </w:rPr>
            </w:pPr>
            <w:r>
              <w:rPr>
                <w:noProof/>
              </w:rPr>
              <w:t xml:space="preserve">Alle barn trenger anerkjennelse, og ikke bare for det de gjør men også for den de er. Barna trenger fortsatt mye kos, nærhet og bekreftelse på at de er </w:t>
            </w:r>
            <w:r w:rsidR="00AC0923">
              <w:rPr>
                <w:noProof/>
              </w:rPr>
              <w:t>bra nok</w:t>
            </w:r>
            <w:r>
              <w:rPr>
                <w:noProof/>
              </w:rPr>
              <w:t xml:space="preserve"> akkurat som de er. Fortell barna dine at du er glad i dem, også med ord. Dette </w:t>
            </w:r>
            <w:r w:rsidR="00AC0923">
              <w:rPr>
                <w:noProof/>
              </w:rPr>
              <w:t xml:space="preserve">er med på å </w:t>
            </w:r>
            <w:r>
              <w:rPr>
                <w:noProof/>
              </w:rPr>
              <w:t>skape trygge barn</w:t>
            </w:r>
            <w:r w:rsidR="00AC0923">
              <w:rPr>
                <w:noProof/>
              </w:rPr>
              <w:t>.</w:t>
            </w:r>
          </w:p>
          <w:p w14:paraId="1D52F45D" w14:textId="324832A6" w:rsidR="007D43B3" w:rsidRPr="00CA112D" w:rsidRDefault="00720BA9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rPr>
                <w:noProof/>
              </w:rPr>
              <w:t>Sett ord på følelser!</w:t>
            </w:r>
          </w:p>
          <w:p w14:paraId="12756071" w14:textId="0205901D" w:rsidR="00346FFA" w:rsidRPr="00CA112D" w:rsidRDefault="00720BA9" w:rsidP="00990E76">
            <w:pPr>
              <w:rPr>
                <w:noProof/>
              </w:rPr>
            </w:pPr>
            <w:r>
              <w:rPr>
                <w:noProof/>
              </w:rPr>
              <w:t xml:space="preserve">Sett ord på det </w:t>
            </w:r>
            <w:r w:rsidR="00AC0923">
              <w:rPr>
                <w:noProof/>
              </w:rPr>
              <w:t>vi</w:t>
            </w:r>
            <w:r w:rsidR="0086547F">
              <w:rPr>
                <w:noProof/>
              </w:rPr>
              <w:t xml:space="preserve"> gjør og </w:t>
            </w:r>
            <w:r>
              <w:rPr>
                <w:noProof/>
              </w:rPr>
              <w:t>føler slik at barnet lærer å forstå og føle med andre.</w:t>
            </w:r>
            <w:r w:rsidR="0086547F">
              <w:rPr>
                <w:noProof/>
              </w:rPr>
              <w:t xml:space="preserve"> Hjelp barnet slik at </w:t>
            </w:r>
            <w:r w:rsidR="00AC0923">
              <w:rPr>
                <w:noProof/>
              </w:rPr>
              <w:t>de</w:t>
            </w:r>
            <w:r w:rsidR="0086547F">
              <w:rPr>
                <w:noProof/>
              </w:rPr>
              <w:t xml:space="preserve"> lærer seg å kjenne igjen og sette ord på egne følelser.</w:t>
            </w:r>
          </w:p>
        </w:tc>
        <w:tc>
          <w:tcPr>
            <w:tcW w:w="385" w:type="dxa"/>
            <w:vMerge w:val="restart"/>
          </w:tcPr>
          <w:p w14:paraId="3C017B8F" w14:textId="77777777" w:rsidR="00346FFA" w:rsidRPr="00CA112D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  <w:tcBorders>
              <w:bottom w:val="nil"/>
            </w:tcBorders>
            <w:vAlign w:val="center"/>
          </w:tcPr>
          <w:p w14:paraId="1FEDF2BF" w14:textId="2F42783E" w:rsidR="00346FFA" w:rsidRPr="00CA112D" w:rsidRDefault="00720BA9" w:rsidP="00F37523">
            <w:pPr>
              <w:pStyle w:val="Sitat"/>
            </w:pPr>
            <w:r>
              <w:t>«Hjelp barnet ditt å få positiv kontakt med andre barn.»</w:t>
            </w:r>
          </w:p>
        </w:tc>
      </w:tr>
      <w:tr w:rsidR="00346FFA" w:rsidRPr="00CA112D" w14:paraId="514F4834" w14:textId="77777777" w:rsidTr="00641C39">
        <w:trPr>
          <w:trHeight w:val="369"/>
          <w:jc w:val="center"/>
        </w:trPr>
        <w:tc>
          <w:tcPr>
            <w:tcW w:w="4848" w:type="dxa"/>
          </w:tcPr>
          <w:p w14:paraId="66BA1D61" w14:textId="77777777" w:rsidR="00346FFA" w:rsidRPr="00CA112D" w:rsidRDefault="00346FFA" w:rsidP="00B67824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0D05F299" w14:textId="77777777" w:rsidR="00346FFA" w:rsidRPr="00CA112D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  <w:vMerge/>
          </w:tcPr>
          <w:p w14:paraId="3838A1B0" w14:textId="77777777" w:rsidR="00346FFA" w:rsidRPr="00CA112D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85" w:type="dxa"/>
            <w:vMerge/>
          </w:tcPr>
          <w:p w14:paraId="6F9FA910" w14:textId="77777777" w:rsidR="00346FFA" w:rsidRPr="00CA112D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</w:tcPr>
          <w:p w14:paraId="5B25B9A1" w14:textId="77777777" w:rsidR="00346FFA" w:rsidRPr="00CA112D" w:rsidRDefault="00346FFA" w:rsidP="00346FFA">
            <w:pPr>
              <w:pStyle w:val="Ingenmellomrom"/>
              <w:rPr>
                <w:noProof/>
              </w:rPr>
            </w:pPr>
          </w:p>
        </w:tc>
      </w:tr>
      <w:tr w:rsidR="004642F0" w:rsidRPr="00CA112D" w14:paraId="77EAC910" w14:textId="77777777" w:rsidTr="00641C39">
        <w:trPr>
          <w:trHeight w:val="1872"/>
          <w:jc w:val="center"/>
        </w:trPr>
        <w:tc>
          <w:tcPr>
            <w:tcW w:w="4848" w:type="dxa"/>
            <w:vMerge w:val="restart"/>
          </w:tcPr>
          <w:p w14:paraId="6991D040" w14:textId="3F247D17" w:rsidR="00B67824" w:rsidRPr="00CA112D" w:rsidRDefault="00BD7388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rPr>
                <w:noProof/>
              </w:rPr>
              <w:t xml:space="preserve">Greie sjøl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89A0272" w14:textId="024D76FD" w:rsidR="004642F0" w:rsidRDefault="00BD7388" w:rsidP="00BD7388">
            <w:pPr>
              <w:rPr>
                <w:noProof/>
              </w:rPr>
            </w:pPr>
            <w:r>
              <w:rPr>
                <w:noProof/>
              </w:rPr>
              <w:t>Tilrettelegg for at barnet etter hvert får til mest mulig alene! Det kan</w:t>
            </w:r>
            <w:r w:rsidR="0086547F">
              <w:rPr>
                <w:noProof/>
              </w:rPr>
              <w:t xml:space="preserve"> f.eks.</w:t>
            </w:r>
            <w:r>
              <w:rPr>
                <w:noProof/>
              </w:rPr>
              <w:t xml:space="preserve"> være å </w:t>
            </w:r>
            <w:r w:rsidR="0086547F">
              <w:rPr>
                <w:noProof/>
              </w:rPr>
              <w:t xml:space="preserve">la barnet </w:t>
            </w:r>
            <w:r>
              <w:rPr>
                <w:noProof/>
              </w:rPr>
              <w:t>forsyne seg</w:t>
            </w:r>
            <w:r w:rsidR="00720BA9">
              <w:rPr>
                <w:noProof/>
              </w:rPr>
              <w:t xml:space="preserve"> eller </w:t>
            </w:r>
            <w:r>
              <w:rPr>
                <w:noProof/>
              </w:rPr>
              <w:t>kle på seg</w:t>
            </w:r>
            <w:r w:rsidR="0086547F">
              <w:rPr>
                <w:noProof/>
              </w:rPr>
              <w:t xml:space="preserve"> selv</w:t>
            </w:r>
            <w:r>
              <w:rPr>
                <w:noProof/>
              </w:rPr>
              <w:t>.</w:t>
            </w:r>
            <w:r w:rsidR="00720BA9">
              <w:rPr>
                <w:noProof/>
              </w:rPr>
              <w:t xml:space="preserve"> For å bygge selvtilitt kan du gjerne la barnet få små oppgaver i hjemmet</w:t>
            </w:r>
            <w:r w:rsidR="0086547F">
              <w:rPr>
                <w:noProof/>
              </w:rPr>
              <w:t>;</w:t>
            </w:r>
            <w:r w:rsidR="00720BA9">
              <w:rPr>
                <w:noProof/>
              </w:rPr>
              <w:t xml:space="preserve"> som å være med å dekke på bordet, vaske opp eller henge opp klær.</w:t>
            </w:r>
          </w:p>
          <w:p w14:paraId="568F1DFB" w14:textId="4AF00EF5" w:rsidR="00BD7388" w:rsidRDefault="00BD7388" w:rsidP="00BD7388">
            <w:pPr>
              <w:rPr>
                <w:noProof/>
              </w:rPr>
            </w:pPr>
            <w:r>
              <w:rPr>
                <w:noProof/>
              </w:rPr>
              <w:t>Forklar for barnet hvordan de kan gjøre noe.</w:t>
            </w:r>
            <w:r w:rsidR="0086547F">
              <w:rPr>
                <w:noProof/>
              </w:rPr>
              <w:t xml:space="preserve"> På denne måten tilrettelegger vi for barnets mestring.</w:t>
            </w:r>
          </w:p>
          <w:p w14:paraId="4B256D61" w14:textId="77777777" w:rsidR="00BD7388" w:rsidRDefault="00BD7388" w:rsidP="00BD7388">
            <w:pPr>
              <w:rPr>
                <w:noProof/>
              </w:rPr>
            </w:pPr>
            <w:r>
              <w:rPr>
                <w:noProof/>
              </w:rPr>
              <w:t>Om du har sagt at noe er forbudt, være konsekvent! Barn liker og har behov for tydelige grenser.</w:t>
            </w:r>
          </w:p>
          <w:p w14:paraId="02E6CB90" w14:textId="207E57D2" w:rsidR="00BD7388" w:rsidRPr="00CA112D" w:rsidRDefault="00BD7388" w:rsidP="00BD7388">
            <w:pPr>
              <w:rPr>
                <w:noProof/>
              </w:rPr>
            </w:pPr>
            <w:r>
              <w:rPr>
                <w:noProof/>
              </w:rPr>
              <w:t xml:space="preserve">Straff fungerer ikke om man ønsker at barnet skal gjøre noe positivt eller være snill. </w:t>
            </w:r>
          </w:p>
        </w:tc>
        <w:tc>
          <w:tcPr>
            <w:tcW w:w="44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1C0CC8" w14:textId="77777777" w:rsidR="004642F0" w:rsidRPr="00CA112D" w:rsidRDefault="004642F0" w:rsidP="00B67824">
            <w:pPr>
              <w:pStyle w:val="Ingenmellomrom"/>
              <w:jc w:val="center"/>
              <w:rPr>
                <w:noProof/>
              </w:rPr>
            </w:pPr>
          </w:p>
        </w:tc>
        <w:tc>
          <w:tcPr>
            <w:tcW w:w="4812" w:type="dxa"/>
            <w:gridSpan w:val="2"/>
            <w:vMerge/>
            <w:vAlign w:val="center"/>
          </w:tcPr>
          <w:p w14:paraId="2E233AB6" w14:textId="77777777" w:rsidR="004642F0" w:rsidRPr="00CA112D" w:rsidRDefault="004642F0" w:rsidP="00B67824">
            <w:pPr>
              <w:pStyle w:val="Ingenmellomrom"/>
              <w:jc w:val="center"/>
              <w:rPr>
                <w:noProof/>
              </w:rPr>
            </w:pPr>
          </w:p>
        </w:tc>
        <w:tc>
          <w:tcPr>
            <w:tcW w:w="385" w:type="dxa"/>
            <w:vMerge/>
            <w:vAlign w:val="center"/>
          </w:tcPr>
          <w:p w14:paraId="189031CF" w14:textId="77777777" w:rsidR="004642F0" w:rsidRPr="00CA112D" w:rsidRDefault="004642F0" w:rsidP="00B67824">
            <w:pPr>
              <w:pStyle w:val="Ingenmellomrom"/>
              <w:jc w:val="center"/>
              <w:rPr>
                <w:noProof/>
              </w:rPr>
            </w:pPr>
          </w:p>
        </w:tc>
        <w:tc>
          <w:tcPr>
            <w:tcW w:w="4908" w:type="dxa"/>
            <w:vMerge w:val="restart"/>
          </w:tcPr>
          <w:p w14:paraId="6ED395EF" w14:textId="39E27D6F" w:rsidR="00B67824" w:rsidRPr="00CA112D" w:rsidRDefault="00720BA9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rPr>
                <w:noProof/>
              </w:rPr>
              <w:t xml:space="preserve">Lære å ta kontakt og danne </w:t>
            </w:r>
            <w:r w:rsidR="00AC0923">
              <w:rPr>
                <w:noProof/>
              </w:rPr>
              <w:t xml:space="preserve">egne </w:t>
            </w:r>
            <w:r>
              <w:rPr>
                <w:noProof/>
              </w:rPr>
              <w:t>vennskap</w:t>
            </w:r>
          </w:p>
          <w:p w14:paraId="1A5BFD0F" w14:textId="0C8D7731" w:rsidR="004642F0" w:rsidRPr="00CA112D" w:rsidRDefault="00720BA9" w:rsidP="00720BA9">
            <w:pPr>
              <w:rPr>
                <w:noProof/>
              </w:rPr>
            </w:pPr>
            <w:r>
              <w:rPr>
                <w:noProof/>
              </w:rPr>
              <w:t>La barnet få hjelp og støtte til og gi og ta «tur» i samvær med andre. Delta også gjerne på arenaer der barn treffer andre barn på samme alder</w:t>
            </w:r>
            <w:r w:rsidR="00B23EC2">
              <w:rPr>
                <w:noProof/>
              </w:rPr>
              <w:t>,</w:t>
            </w:r>
            <w:r>
              <w:rPr>
                <w:noProof/>
              </w:rPr>
              <w:t xml:space="preserve"> og får mulighet til å danne vennskap. </w:t>
            </w:r>
            <w:r w:rsidR="00A44D5A">
              <w:rPr>
                <w:noProof/>
              </w:rPr>
              <w:t>Hjelp om nødvendig barnet med å få positiv kontakt med andre barn. Det at barn får venner og er opptatt av andre barn</w:t>
            </w:r>
            <w:r w:rsidR="00AC0923">
              <w:rPr>
                <w:noProof/>
              </w:rPr>
              <w:t>,</w:t>
            </w:r>
            <w:r w:rsidR="00A44D5A">
              <w:rPr>
                <w:noProof/>
              </w:rPr>
              <w:t xml:space="preserve"> er svært viktig for deres </w:t>
            </w:r>
            <w:r w:rsidR="00AC0923">
              <w:rPr>
                <w:noProof/>
              </w:rPr>
              <w:t xml:space="preserve">sosiale </w:t>
            </w:r>
            <w:r w:rsidR="00A44D5A">
              <w:rPr>
                <w:noProof/>
              </w:rPr>
              <w:t>utvikling.</w:t>
            </w:r>
          </w:p>
          <w:p w14:paraId="5607DBD9" w14:textId="07C4B0A3" w:rsidR="00B67824" w:rsidRPr="00CA112D" w:rsidRDefault="00B23EC2" w:rsidP="00F37523">
            <w:pPr>
              <w:pStyle w:val="Overskrift1"/>
              <w:rPr>
                <w:rStyle w:val="Overskrift1Tegn"/>
                <w:b/>
                <w:noProof/>
              </w:rPr>
            </w:pPr>
            <w:r>
              <w:rPr>
                <w:noProof/>
              </w:rPr>
              <w:t>Sinne og rep</w:t>
            </w:r>
            <w:r w:rsidR="00C67284">
              <w:rPr>
                <w:noProof/>
              </w:rPr>
              <w:t>a</w:t>
            </w:r>
            <w:r>
              <w:rPr>
                <w:noProof/>
              </w:rPr>
              <w:t>rasjoner</w:t>
            </w:r>
          </w:p>
          <w:p w14:paraId="2255889D" w14:textId="10CDA927" w:rsidR="00A44D5A" w:rsidRDefault="00A44D5A" w:rsidP="00990E76">
            <w:pPr>
              <w:rPr>
                <w:noProof/>
              </w:rPr>
            </w:pPr>
            <w:r>
              <w:rPr>
                <w:noProof/>
              </w:rPr>
              <w:t xml:space="preserve">Lær barnet </w:t>
            </w:r>
            <w:r w:rsidR="00AC0923">
              <w:rPr>
                <w:noProof/>
              </w:rPr>
              <w:t xml:space="preserve">å </w:t>
            </w:r>
            <w:r>
              <w:rPr>
                <w:noProof/>
              </w:rPr>
              <w:t>utrykke sinne og uenighet ved hjelp av språket. Det er lov å være sint, men ikke å skade andre eller ødelegge.</w:t>
            </w:r>
            <w:r w:rsidR="0086547F">
              <w:rPr>
                <w:noProof/>
              </w:rPr>
              <w:t xml:space="preserve"> </w:t>
            </w:r>
            <w:r>
              <w:rPr>
                <w:noProof/>
              </w:rPr>
              <w:t xml:space="preserve">Ikke la barnet oppnå goder ved å oppføre seg svært negativt! </w:t>
            </w:r>
          </w:p>
          <w:p w14:paraId="068A04E7" w14:textId="15C35681" w:rsidR="00A44D5A" w:rsidRPr="00CA112D" w:rsidRDefault="00A44D5A" w:rsidP="00990E76">
            <w:pPr>
              <w:rPr>
                <w:noProof/>
              </w:rPr>
            </w:pPr>
            <w:r>
              <w:rPr>
                <w:noProof/>
              </w:rPr>
              <w:t>Vis barnet at det går an å ordne opp og reparere</w:t>
            </w:r>
            <w:r w:rsidR="00E30710">
              <w:rPr>
                <w:noProof/>
              </w:rPr>
              <w:t xml:space="preserve">, </w:t>
            </w:r>
            <w:r w:rsidR="0086547F">
              <w:rPr>
                <w:noProof/>
              </w:rPr>
              <w:t xml:space="preserve">oppfordre gjerne, </w:t>
            </w:r>
            <w:r w:rsidR="00E30710">
              <w:rPr>
                <w:noProof/>
              </w:rPr>
              <w:t>men ikke tving barnet til å si unnskyld. Vær et godt forbilde ved selv å si unnskyld til egne barn</w:t>
            </w:r>
            <w:r w:rsidR="0086547F">
              <w:rPr>
                <w:noProof/>
              </w:rPr>
              <w:t xml:space="preserve">. </w:t>
            </w:r>
          </w:p>
        </w:tc>
      </w:tr>
      <w:tr w:rsidR="004642F0" w:rsidRPr="00CA112D" w14:paraId="4134FE0C" w14:textId="77777777" w:rsidTr="00641C39">
        <w:trPr>
          <w:trHeight w:val="432"/>
          <w:jc w:val="center"/>
        </w:trPr>
        <w:tc>
          <w:tcPr>
            <w:tcW w:w="4848" w:type="dxa"/>
            <w:vMerge/>
          </w:tcPr>
          <w:p w14:paraId="05305F08" w14:textId="77777777" w:rsidR="004642F0" w:rsidRPr="00CA112D" w:rsidRDefault="004642F0" w:rsidP="00B67824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2BBA5EE5" w14:textId="77777777" w:rsidR="004642F0" w:rsidRPr="00CA112D" w:rsidRDefault="004642F0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</w:tcPr>
          <w:p w14:paraId="27D73861" w14:textId="77777777" w:rsidR="004642F0" w:rsidRPr="00CA112D" w:rsidRDefault="004642F0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14:paraId="069ABC21" w14:textId="77777777" w:rsidR="004642F0" w:rsidRPr="00CA112D" w:rsidRDefault="004642F0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14:paraId="792FFE20" w14:textId="77777777" w:rsidR="004642F0" w:rsidRPr="00CA112D" w:rsidRDefault="004642F0" w:rsidP="004642F0">
            <w:pPr>
              <w:rPr>
                <w:noProof/>
                <w:sz w:val="21"/>
              </w:rPr>
            </w:pPr>
          </w:p>
        </w:tc>
      </w:tr>
      <w:tr w:rsidR="004642F0" w:rsidRPr="00CA112D" w14:paraId="24E889F9" w14:textId="77777777" w:rsidTr="00641C39">
        <w:trPr>
          <w:trHeight w:val="4032"/>
          <w:jc w:val="center"/>
        </w:trPr>
        <w:tc>
          <w:tcPr>
            <w:tcW w:w="4848" w:type="dxa"/>
            <w:vMerge/>
          </w:tcPr>
          <w:p w14:paraId="2902E5E8" w14:textId="77777777" w:rsidR="004642F0" w:rsidRPr="00CA112D" w:rsidRDefault="004642F0" w:rsidP="00B67824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6F3ABD0F" w14:textId="77777777" w:rsidR="004642F0" w:rsidRPr="00CA112D" w:rsidRDefault="004642F0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</w:tcPr>
          <w:p w14:paraId="3B73E91A" w14:textId="77777777" w:rsidR="004642F0" w:rsidRPr="00CA112D" w:rsidRDefault="004642F0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14:paraId="68C25FA3" w14:textId="77777777" w:rsidR="004642F0" w:rsidRPr="00CA112D" w:rsidRDefault="004642F0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14:paraId="03DBDE37" w14:textId="77777777" w:rsidR="004642F0" w:rsidRPr="00CA112D" w:rsidRDefault="004642F0" w:rsidP="004642F0">
            <w:pPr>
              <w:rPr>
                <w:noProof/>
                <w:sz w:val="21"/>
              </w:rPr>
            </w:pPr>
          </w:p>
        </w:tc>
      </w:tr>
    </w:tbl>
    <w:p w14:paraId="0801CC75" w14:textId="77777777" w:rsidR="00B67824" w:rsidRPr="00CA112D" w:rsidRDefault="00B67824" w:rsidP="0086547F">
      <w:pPr>
        <w:rPr>
          <w:noProof/>
        </w:rPr>
      </w:pPr>
    </w:p>
    <w:sectPr w:rsidR="00B67824" w:rsidRPr="00CA112D" w:rsidSect="00A42104">
      <w:headerReference w:type="default" r:id="rId12"/>
      <w:headerReference w:type="first" r:id="rId13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C6DF" w14:textId="77777777" w:rsidR="00812D7C" w:rsidRDefault="00812D7C" w:rsidP="00D210FA">
      <w:pPr>
        <w:spacing w:after="0"/>
      </w:pPr>
      <w:r>
        <w:separator/>
      </w:r>
    </w:p>
  </w:endnote>
  <w:endnote w:type="continuationSeparator" w:id="0">
    <w:p w14:paraId="15782966" w14:textId="77777777" w:rsidR="00812D7C" w:rsidRDefault="00812D7C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646B" w14:textId="77777777" w:rsidR="00812D7C" w:rsidRDefault="00812D7C" w:rsidP="00D210FA">
      <w:pPr>
        <w:spacing w:after="0"/>
      </w:pPr>
      <w:r>
        <w:separator/>
      </w:r>
    </w:p>
  </w:footnote>
  <w:footnote w:type="continuationSeparator" w:id="0">
    <w:p w14:paraId="4F3099CC" w14:textId="77777777" w:rsidR="00812D7C" w:rsidRDefault="00812D7C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E3B8" w14:textId="77777777" w:rsidR="00CC0A8F" w:rsidRDefault="00346FFA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B50394" wp14:editId="78573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pe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ktangel 45" descr="Innvendig bilde, øverst til venstre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BDBF7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pe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ktangel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el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ktangel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e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ktangel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ktangel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pe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ktangel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ktangel 46" descr="Midtstill bilde på innsiden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B50394" id="Gruppe 63" o:spid="_x0000_s1026" alt="&quot;&quot;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">
              <v:rect id="Rektangel 45" o:spid="_x0000_s1027" alt="Innvendig bilde, øverst til venstre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Innvendig bilde, øverst til venstre" recolor="t" type="frame"/>
                <o:lock v:ext="edit" aspectratio="t"/>
                <v:textbox>
                  <w:txbxContent>
                    <w:p w14:paraId="45DBDBF7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pe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ktangel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ktangel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ktangel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uppe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ktangel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ktangel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ktangel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uppe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ktangel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ktangel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ktangel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ktangel 46" o:spid="_x0000_s1040" alt="Midtstill bilde på innsiden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Midtstill bilde på innsiden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nb-NO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58CF" w14:textId="77777777" w:rsidR="00D210FA" w:rsidRDefault="004642F0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4C1A980" wp14:editId="54907B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pe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ktangel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pe 26" descr="Utformingselementer" title="Frontutforming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ktangel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ktangel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ktangel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 descr="Barn med kritt " title="Frontbild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el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el 36" descr="Barn som fargelegger" title="Frontbild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ktangel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B3C6B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pe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ktangel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ktangel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pe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ktangel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ktangel 37" descr="Barn med malte hender " title="Barn med malte hender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83508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44C1A980" id="Gruppe 65" o:spid="_x0000_s1041" alt="&quot;&quot;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">
              <v:rect id="Rektangel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uppe 26" o:spid="_x0000_s1043" alt="Utformingselementer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ktangel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ktangel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ktangel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ktangel 30" o:spid="_x0000_s1047" alt="Barn med kritt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Barn med kritt " recolor="t" type="frame"/>
                </v:rect>
                <v:rect id="Rektangel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ktangel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ktangel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ktangel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ktangel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ktangel 36" o:spid="_x0000_s1053" alt="Barn som fargelegger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Barn som fargelegger" recolor="t" type="frame"/>
                </v:rect>
              </v:group>
              <v:rect id="Rektangel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712B3C6B" w14:textId="77777777" w:rsidR="005F0F31" w:rsidRPr="00D57231" w:rsidRDefault="005F0F31" w:rsidP="004642F0"/>
                  </w:txbxContent>
                </v:textbox>
              </v:rect>
              <v:group id="Gruppe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ktangel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ktangel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ktangel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pe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ktangel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ktangel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ktangel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ktangel 37" o:spid="_x0000_s1063" alt="Barn med malte hender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Barn med malte hender " recolor="t" type="frame"/>
                <o:lock v:ext="edit" aspectratio="t"/>
                <v:textbox>
                  <w:txbxContent>
                    <w:p w14:paraId="4A983508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598C"/>
    <w:multiLevelType w:val="hybridMultilevel"/>
    <w:tmpl w:val="DCF43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7C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71395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3DB8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41C39"/>
    <w:rsid w:val="006605F8"/>
    <w:rsid w:val="006676A1"/>
    <w:rsid w:val="006833BD"/>
    <w:rsid w:val="006E2D42"/>
    <w:rsid w:val="00720BA9"/>
    <w:rsid w:val="00720FEE"/>
    <w:rsid w:val="00730897"/>
    <w:rsid w:val="00764B6F"/>
    <w:rsid w:val="007C7319"/>
    <w:rsid w:val="007D43B3"/>
    <w:rsid w:val="007F20B4"/>
    <w:rsid w:val="007F525E"/>
    <w:rsid w:val="00812D7C"/>
    <w:rsid w:val="0082695D"/>
    <w:rsid w:val="0083044C"/>
    <w:rsid w:val="0085182D"/>
    <w:rsid w:val="0086547F"/>
    <w:rsid w:val="008709F5"/>
    <w:rsid w:val="00877A91"/>
    <w:rsid w:val="00884E86"/>
    <w:rsid w:val="008927FF"/>
    <w:rsid w:val="008E3921"/>
    <w:rsid w:val="0090027B"/>
    <w:rsid w:val="00903D2D"/>
    <w:rsid w:val="00905238"/>
    <w:rsid w:val="0094702A"/>
    <w:rsid w:val="00967DAB"/>
    <w:rsid w:val="00990E76"/>
    <w:rsid w:val="00991A53"/>
    <w:rsid w:val="00996F4E"/>
    <w:rsid w:val="009F71FE"/>
    <w:rsid w:val="00A31F33"/>
    <w:rsid w:val="00A42104"/>
    <w:rsid w:val="00A44D5A"/>
    <w:rsid w:val="00A70A62"/>
    <w:rsid w:val="00A71DA8"/>
    <w:rsid w:val="00A7251E"/>
    <w:rsid w:val="00AB1210"/>
    <w:rsid w:val="00AB770D"/>
    <w:rsid w:val="00AC0923"/>
    <w:rsid w:val="00AF2088"/>
    <w:rsid w:val="00AF5FB0"/>
    <w:rsid w:val="00B0080A"/>
    <w:rsid w:val="00B0538C"/>
    <w:rsid w:val="00B23EC2"/>
    <w:rsid w:val="00B37AB8"/>
    <w:rsid w:val="00B418DE"/>
    <w:rsid w:val="00B47FE7"/>
    <w:rsid w:val="00B6557A"/>
    <w:rsid w:val="00B67824"/>
    <w:rsid w:val="00BD7388"/>
    <w:rsid w:val="00BE15BA"/>
    <w:rsid w:val="00C20ED0"/>
    <w:rsid w:val="00C46111"/>
    <w:rsid w:val="00C648E8"/>
    <w:rsid w:val="00C67284"/>
    <w:rsid w:val="00C74536"/>
    <w:rsid w:val="00C83332"/>
    <w:rsid w:val="00C95E04"/>
    <w:rsid w:val="00CA112D"/>
    <w:rsid w:val="00CA6278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30710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760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Overskrift1">
    <w:name w:val="heading 1"/>
    <w:basedOn w:val="Normal"/>
    <w:next w:val="Normal"/>
    <w:link w:val="Overskrift1Tegn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Overskrift4">
    <w:name w:val="heading 4"/>
    <w:next w:val="Normal"/>
    <w:link w:val="Overskrift4Tegn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71395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1395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paragraph" w:styleId="Listeavsnitt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erk">
    <w:name w:val="Strong"/>
    <w:basedOn w:val="Standardskriftforavsnitt"/>
    <w:uiPriority w:val="22"/>
    <w:semiHidden/>
    <w:rsid w:val="00967DA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Emneknagg">
    <w:name w:val="Hashtag"/>
    <w:basedOn w:val="Standardskriftforavsnitt"/>
    <w:uiPriority w:val="99"/>
    <w:semiHidden/>
    <w:rsid w:val="00967DAB"/>
    <w:rPr>
      <w:color w:val="2B579A"/>
      <w:shd w:val="clear" w:color="auto" w:fill="E6E6E6"/>
    </w:rPr>
  </w:style>
  <w:style w:type="character" w:styleId="Sterkutheving">
    <w:name w:val="Intense Emphasis"/>
    <w:basedOn w:val="Standardskriftforavsnitt"/>
    <w:uiPriority w:val="21"/>
    <w:semiHidden/>
    <w:rsid w:val="00967DAB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Sterkreferanse">
    <w:name w:val="Intense Reference"/>
    <w:basedOn w:val="Standardskriftforavsnit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semiHidden/>
    <w:rsid w:val="00967DAB"/>
    <w:rPr>
      <w:smallCaps/>
      <w:color w:val="5A5A5A" w:themeColor="text1" w:themeTint="A5"/>
    </w:rPr>
  </w:style>
  <w:style w:type="character" w:styleId="Ulstomtale">
    <w:name w:val="Unresolved Mention"/>
    <w:basedOn w:val="Standardskriftforavsnitt"/>
    <w:uiPriority w:val="99"/>
    <w:semiHidden/>
    <w:rsid w:val="00967DAB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kstpmrkbakgrunn">
    <w:name w:val="Normal tekst på mørk bakgrunn"/>
    <w:basedOn w:val="Normal"/>
    <w:qFormat/>
    <w:rsid w:val="00990E76"/>
    <w:rPr>
      <w:color w:val="FFFFFF" w:themeColor="background1"/>
    </w:rPr>
  </w:style>
  <w:style w:type="paragraph" w:styleId="Topptekst">
    <w:name w:val="header"/>
    <w:basedOn w:val="Normal"/>
    <w:link w:val="TopptekstTegn"/>
    <w:uiPriority w:val="99"/>
    <w:semiHidden/>
    <w:rsid w:val="00C46111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46111"/>
  </w:style>
  <w:style w:type="paragraph" w:styleId="Bunntekst">
    <w:name w:val="footer"/>
    <w:basedOn w:val="Normal"/>
    <w:link w:val="BunntekstTegn"/>
    <w:uiPriority w:val="99"/>
    <w:semiHidden/>
    <w:rsid w:val="00C46111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46111"/>
  </w:style>
  <w:style w:type="paragraph" w:styleId="Ingenmellomrom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ssholdertekst">
    <w:name w:val="Placeholder Text"/>
    <w:basedOn w:val="Standardskriftforavsnitt"/>
    <w:uiPriority w:val="99"/>
    <w:semiHidden/>
    <w:rsid w:val="00206405"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SitatTegn">
    <w:name w:val="Sitat Tegn"/>
    <w:basedOn w:val="Standardskriftforavsnitt"/>
    <w:link w:val="Si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u16\AppData\Local\Microsoft\Office\16.0\DTS\nb-NO%7bC39B6314-118C-43B7-9696-7019E45DA40E%7d\%7b6691D4E9-DF75-4C08-B38A-3B6FCD638668%7dtf164121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9A227-B81B-4A20-80C5-C7E47D022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{6691D4E9-DF75-4C08-B38A-3B6FCD638668}tf16412178_win32</Template>
  <TotalTime>0</TotalTime>
  <Pages>3</Pages>
  <Words>578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2022-01-31T09:41:00Z</dcterms:created>
  <dcterms:modified xsi:type="dcterms:W3CDTF">2022-02-03T09:26:00Z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