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EE52" w14:textId="090080A6" w:rsidR="00312C2E" w:rsidRPr="00AE2607" w:rsidRDefault="005D706B" w:rsidP="00AE2607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nb-NO"/>
        </w:rPr>
      </w:pPr>
      <w:r w:rsidRPr="00AE2607">
        <w:rPr>
          <w:rFonts w:eastAsia="Times New Roman" w:cstheme="minorHAnsi"/>
          <w:b/>
          <w:sz w:val="28"/>
          <w:szCs w:val="24"/>
          <w:lang w:eastAsia="nb-NO"/>
        </w:rPr>
        <w:t>MELDING OM INSTALLASJON AV NYTT ILDSTED</w:t>
      </w:r>
      <w:r w:rsidR="00902693" w:rsidRPr="00AE2607">
        <w:rPr>
          <w:rFonts w:eastAsia="Times New Roman" w:cstheme="minorHAnsi"/>
          <w:b/>
          <w:sz w:val="28"/>
          <w:szCs w:val="24"/>
          <w:lang w:eastAsia="nb-NO"/>
        </w:rPr>
        <w:t xml:space="preserve"> /</w:t>
      </w:r>
      <w:r w:rsidR="00AE2607">
        <w:rPr>
          <w:rFonts w:eastAsia="Times New Roman" w:cstheme="minorHAnsi"/>
          <w:b/>
          <w:sz w:val="28"/>
          <w:szCs w:val="24"/>
          <w:lang w:eastAsia="nb-NO"/>
        </w:rPr>
        <w:t xml:space="preserve"> PIP</w:t>
      </w:r>
      <w:bookmarkStart w:id="0" w:name="_GoBack"/>
      <w:bookmarkEnd w:id="0"/>
      <w:r w:rsidR="00AE2607">
        <w:rPr>
          <w:rFonts w:eastAsia="Times New Roman" w:cstheme="minorHAnsi"/>
          <w:b/>
          <w:sz w:val="28"/>
          <w:szCs w:val="24"/>
          <w:lang w:eastAsia="nb-NO"/>
        </w:rPr>
        <w:t>E</w:t>
      </w:r>
    </w:p>
    <w:p w14:paraId="644C0BCA" w14:textId="77777777" w:rsidR="00FD59E7" w:rsidRPr="00AE2607" w:rsidRDefault="00FD59E7" w:rsidP="00FD59E7">
      <w:pPr>
        <w:spacing w:after="0" w:line="240" w:lineRule="auto"/>
        <w:jc w:val="center"/>
        <w:rPr>
          <w:rFonts w:eastAsia="Times New Roman" w:cstheme="minorHAnsi"/>
          <w:b/>
          <w:lang w:eastAsia="nb-NO"/>
        </w:rPr>
      </w:pPr>
    </w:p>
    <w:tbl>
      <w:tblPr>
        <w:tblStyle w:val="Tabellrutenett"/>
        <w:tblW w:w="1020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13"/>
        <w:gridCol w:w="3961"/>
        <w:gridCol w:w="1469"/>
        <w:gridCol w:w="3158"/>
      </w:tblGrid>
      <w:tr w:rsidR="00FD59E7" w:rsidRPr="00AE2607" w14:paraId="434296F5" w14:textId="16F87643" w:rsidTr="00AE2607">
        <w:tc>
          <w:tcPr>
            <w:tcW w:w="1613" w:type="dxa"/>
          </w:tcPr>
          <w:p w14:paraId="356175BE" w14:textId="512CAFDE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Eier:</w:t>
            </w:r>
          </w:p>
        </w:tc>
        <w:tc>
          <w:tcPr>
            <w:tcW w:w="3961" w:type="dxa"/>
          </w:tcPr>
          <w:p w14:paraId="260F9097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69" w:type="dxa"/>
          </w:tcPr>
          <w:p w14:paraId="76EED3DC" w14:textId="3F22ED7F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Kommune:</w:t>
            </w:r>
          </w:p>
        </w:tc>
        <w:tc>
          <w:tcPr>
            <w:tcW w:w="3158" w:type="dxa"/>
          </w:tcPr>
          <w:p w14:paraId="54DDB956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D59E7" w:rsidRPr="00AE2607" w14:paraId="4F3A050E" w14:textId="591BFFA4" w:rsidTr="00AE2607">
        <w:tc>
          <w:tcPr>
            <w:tcW w:w="1613" w:type="dxa"/>
          </w:tcPr>
          <w:p w14:paraId="6CA60E8A" w14:textId="40888C2B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Adresse:</w:t>
            </w:r>
          </w:p>
        </w:tc>
        <w:tc>
          <w:tcPr>
            <w:tcW w:w="3961" w:type="dxa"/>
          </w:tcPr>
          <w:p w14:paraId="515CB76E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69" w:type="dxa"/>
          </w:tcPr>
          <w:p w14:paraId="3988C6A9" w14:textId="4B7EC9F6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Gnr./Bnr.:</w:t>
            </w:r>
          </w:p>
        </w:tc>
        <w:tc>
          <w:tcPr>
            <w:tcW w:w="3158" w:type="dxa"/>
          </w:tcPr>
          <w:p w14:paraId="222B29E5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D59E7" w:rsidRPr="00AE2607" w14:paraId="39CDE7D4" w14:textId="6CF2FE92" w:rsidTr="00AE2607">
        <w:tc>
          <w:tcPr>
            <w:tcW w:w="1613" w:type="dxa"/>
          </w:tcPr>
          <w:p w14:paraId="7FE0C4BF" w14:textId="5B2CC659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Postnr./sted:</w:t>
            </w:r>
          </w:p>
        </w:tc>
        <w:tc>
          <w:tcPr>
            <w:tcW w:w="3961" w:type="dxa"/>
          </w:tcPr>
          <w:p w14:paraId="79414C9F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69" w:type="dxa"/>
          </w:tcPr>
          <w:p w14:paraId="6CE8CB58" w14:textId="2E796CDE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Leilighetsnr.:</w:t>
            </w:r>
          </w:p>
        </w:tc>
        <w:tc>
          <w:tcPr>
            <w:tcW w:w="3158" w:type="dxa"/>
          </w:tcPr>
          <w:p w14:paraId="411D12B6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D59E7" w:rsidRPr="00AE2607" w14:paraId="3660FD7B" w14:textId="1363AAB5" w:rsidTr="00AE2607">
        <w:tc>
          <w:tcPr>
            <w:tcW w:w="1613" w:type="dxa"/>
          </w:tcPr>
          <w:p w14:paraId="2B438968" w14:textId="2D213B72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Telefon:</w:t>
            </w:r>
          </w:p>
        </w:tc>
        <w:tc>
          <w:tcPr>
            <w:tcW w:w="3961" w:type="dxa"/>
          </w:tcPr>
          <w:p w14:paraId="484517A2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69" w:type="dxa"/>
          </w:tcPr>
          <w:p w14:paraId="58FB2901" w14:textId="1A5EF762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58" w:type="dxa"/>
          </w:tcPr>
          <w:p w14:paraId="7198AC61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D59E7" w:rsidRPr="00AE2607" w14:paraId="1F93D750" w14:textId="091A0226" w:rsidTr="00AE2607">
        <w:tc>
          <w:tcPr>
            <w:tcW w:w="1613" w:type="dxa"/>
          </w:tcPr>
          <w:p w14:paraId="41E923A9" w14:textId="3484D44B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E-post:</w:t>
            </w:r>
          </w:p>
        </w:tc>
        <w:tc>
          <w:tcPr>
            <w:tcW w:w="8588" w:type="dxa"/>
            <w:gridSpan w:val="3"/>
          </w:tcPr>
          <w:p w14:paraId="45D1177D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</w:tbl>
    <w:p w14:paraId="7C4B2888" w14:textId="77777777" w:rsidR="00AE2607" w:rsidRDefault="00AE2607" w:rsidP="00902693">
      <w:pPr>
        <w:rPr>
          <w:rFonts w:eastAsia="Times New Roman" w:cstheme="minorHAnsi"/>
          <w:b/>
          <w:lang w:eastAsia="nb-NO"/>
        </w:rPr>
      </w:pPr>
    </w:p>
    <w:p w14:paraId="1D212FD9" w14:textId="735418DF" w:rsidR="00902693" w:rsidRPr="00AE2607" w:rsidRDefault="00FD59E7" w:rsidP="00902693">
      <w:pPr>
        <w:rPr>
          <w:rFonts w:eastAsia="Times New Roman" w:cstheme="minorHAnsi"/>
          <w:b/>
          <w:lang w:eastAsia="nb-NO"/>
        </w:rPr>
      </w:pPr>
      <w:r w:rsidRPr="00AE2607">
        <w:rPr>
          <w:rFonts w:eastAsia="Times New Roman" w:cstheme="minorHAnsi"/>
          <w:b/>
          <w:lang w:eastAsia="nb-NO"/>
        </w:rPr>
        <w:t>Dokumentasjonen gjelder for følgende ildsted</w:t>
      </w:r>
    </w:p>
    <w:tbl>
      <w:tblPr>
        <w:tblStyle w:val="Tabellrutenett"/>
        <w:tblW w:w="1020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5"/>
        <w:gridCol w:w="2921"/>
        <w:gridCol w:w="1619"/>
        <w:gridCol w:w="2976"/>
      </w:tblGrid>
      <w:tr w:rsidR="00FD59E7" w:rsidRPr="00AE2607" w14:paraId="1911F14A" w14:textId="77777777" w:rsidTr="00AE2607">
        <w:tc>
          <w:tcPr>
            <w:tcW w:w="2685" w:type="dxa"/>
          </w:tcPr>
          <w:p w14:paraId="3E90F0B9" w14:textId="6F7E5146" w:rsidR="00FD59E7" w:rsidRPr="00AE2607" w:rsidRDefault="00FD59E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Type ildsted:</w:t>
            </w:r>
          </w:p>
        </w:tc>
        <w:tc>
          <w:tcPr>
            <w:tcW w:w="2921" w:type="dxa"/>
          </w:tcPr>
          <w:p w14:paraId="102BD710" w14:textId="77777777" w:rsidR="00FD59E7" w:rsidRPr="00AE2607" w:rsidRDefault="00FD59E7" w:rsidP="009A1B25">
            <w:pPr>
              <w:rPr>
                <w:rFonts w:eastAsia="Times New Roman" w:cstheme="minorHAnsi"/>
                <w:lang w:eastAsia="nb-NO"/>
              </w:rPr>
            </w:pPr>
          </w:p>
          <w:p w14:paraId="1DE29F30" w14:textId="77F514CC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19" w:type="dxa"/>
          </w:tcPr>
          <w:p w14:paraId="2CEA24B1" w14:textId="3D1EDD92" w:rsidR="00FD59E7" w:rsidRPr="00AE2607" w:rsidRDefault="00FD59E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Modell:</w:t>
            </w:r>
          </w:p>
        </w:tc>
        <w:tc>
          <w:tcPr>
            <w:tcW w:w="2976" w:type="dxa"/>
          </w:tcPr>
          <w:p w14:paraId="0CE06F13" w14:textId="0976C82D" w:rsidR="00FD59E7" w:rsidRPr="00AE2607" w:rsidRDefault="00FD59E7" w:rsidP="009A1B2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02693" w:rsidRPr="00AE2607" w14:paraId="3F597472" w14:textId="77777777" w:rsidTr="00AE2607">
        <w:tc>
          <w:tcPr>
            <w:tcW w:w="2685" w:type="dxa"/>
          </w:tcPr>
          <w:p w14:paraId="5765CBD8" w14:textId="3E1C3AB6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Ildsted er montert (sted):</w:t>
            </w:r>
          </w:p>
          <w:p w14:paraId="60625F00" w14:textId="031F07DF" w:rsidR="00902693" w:rsidRPr="00AE2607" w:rsidRDefault="00902693" w:rsidP="009A1B25">
            <w:pPr>
              <w:rPr>
                <w:rFonts w:eastAsia="Times New Roman" w:cstheme="minorHAnsi"/>
                <w:i/>
                <w:lang w:eastAsia="nb-NO"/>
              </w:rPr>
            </w:pPr>
            <w:r w:rsidRPr="00AE2607">
              <w:rPr>
                <w:rFonts w:eastAsia="Times New Roman" w:cstheme="minorHAnsi"/>
                <w:i/>
                <w:lang w:eastAsia="nb-NO"/>
              </w:rPr>
              <w:t>Eks. stue, kjeller etc.</w:t>
            </w:r>
          </w:p>
        </w:tc>
        <w:tc>
          <w:tcPr>
            <w:tcW w:w="2921" w:type="dxa"/>
          </w:tcPr>
          <w:p w14:paraId="33A6A12C" w14:textId="77777777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19" w:type="dxa"/>
          </w:tcPr>
          <w:p w14:paraId="1A81E4C9" w14:textId="31FD3EC3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Etasje</w:t>
            </w:r>
            <w:r w:rsidR="00DE616E" w:rsidRPr="00AE2607">
              <w:rPr>
                <w:rFonts w:eastAsia="Times New Roman" w:cstheme="minorHAnsi"/>
                <w:lang w:eastAsia="nb-NO"/>
              </w:rPr>
              <w:t>:</w:t>
            </w:r>
          </w:p>
        </w:tc>
        <w:tc>
          <w:tcPr>
            <w:tcW w:w="2976" w:type="dxa"/>
          </w:tcPr>
          <w:p w14:paraId="2D94C515" w14:textId="1DDC9E03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DE616E" w:rsidRPr="00AE2607" w14:paraId="2D89152A" w14:textId="77777777" w:rsidTr="00AE2607">
        <w:tc>
          <w:tcPr>
            <w:tcW w:w="2685" w:type="dxa"/>
          </w:tcPr>
          <w:p w14:paraId="317B4DD6" w14:textId="77777777" w:rsidR="00DE616E" w:rsidRPr="00AE2607" w:rsidRDefault="00DE616E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Erstatter installasjonen eksisterende ildsted?</w:t>
            </w:r>
          </w:p>
          <w:p w14:paraId="65D50DA2" w14:textId="27638F40" w:rsidR="00DE616E" w:rsidRPr="00AE2607" w:rsidRDefault="00DE616E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516" w:type="dxa"/>
            <w:gridSpan w:val="3"/>
          </w:tcPr>
          <w:p w14:paraId="3D98E4AA" w14:textId="075FA833" w:rsidR="00DE616E" w:rsidRPr="00AE2607" w:rsidRDefault="00DE616E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lang w:eastAsia="nb-NO"/>
                </w:rPr>
                <w:id w:val="179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lang w:eastAsia="nb-NO"/>
                </w:rPr>
                <w:id w:val="-15674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</w:p>
        </w:tc>
      </w:tr>
      <w:tr w:rsidR="00DE616E" w:rsidRPr="00AE2607" w14:paraId="65C4F619" w14:textId="77777777" w:rsidTr="00AE2607">
        <w:tc>
          <w:tcPr>
            <w:tcW w:w="2685" w:type="dxa"/>
          </w:tcPr>
          <w:p w14:paraId="4EC0F479" w14:textId="531352FD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Finnes det flere ildsted tilknyttet til samme pipe?</w:t>
            </w:r>
            <w:r w:rsidRPr="00AE2607">
              <w:rPr>
                <w:rFonts w:eastAsia="Times New Roman" w:cstheme="minorHAnsi"/>
                <w:lang w:eastAsia="nb-NO"/>
              </w:rPr>
              <w:t xml:space="preserve"> </w:t>
            </w:r>
            <w:r w:rsidRPr="00AE2607">
              <w:rPr>
                <w:rFonts w:eastAsia="Times New Roman" w:cstheme="minorHAnsi"/>
                <w:lang w:eastAsia="nb-NO"/>
              </w:rPr>
              <w:t>Hvis ja:</w:t>
            </w:r>
          </w:p>
        </w:tc>
        <w:tc>
          <w:tcPr>
            <w:tcW w:w="7516" w:type="dxa"/>
            <w:gridSpan w:val="3"/>
          </w:tcPr>
          <w:p w14:paraId="7017E5C8" w14:textId="77777777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lang w:eastAsia="nb-NO"/>
                </w:rPr>
                <w:id w:val="3527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lang w:eastAsia="nb-NO"/>
                </w:rPr>
                <w:id w:val="76435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</w:p>
          <w:p w14:paraId="395027CA" w14:textId="77777777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</w:p>
          <w:p w14:paraId="79134467" w14:textId="77777777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Type:                                Plassering:                                   Etg.:</w:t>
            </w:r>
          </w:p>
          <w:p w14:paraId="5B6FA976" w14:textId="6265DE6F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DE616E" w:rsidRPr="00AE2607" w14:paraId="2A19C308" w14:textId="77777777" w:rsidTr="00AE2607">
        <w:tc>
          <w:tcPr>
            <w:tcW w:w="5606" w:type="dxa"/>
            <w:gridSpan w:val="2"/>
            <w:shd w:val="clear" w:color="auto" w:fill="D9D9D9" w:themeFill="background1" w:themeFillShade="D9"/>
          </w:tcPr>
          <w:p w14:paraId="3FF447F9" w14:textId="3D220D8A" w:rsidR="00DE616E" w:rsidRPr="00AE2607" w:rsidRDefault="00DE616E" w:rsidP="00DE616E">
            <w:pPr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Sjekkpunkter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EFFEA9C" w14:textId="2F1CE36E" w:rsidR="00DE616E" w:rsidRPr="00AE2607" w:rsidRDefault="00DE616E" w:rsidP="00DE616E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Sign. ok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11C69F6" w14:textId="77513DCD" w:rsidR="00DE616E" w:rsidRPr="00AE2607" w:rsidRDefault="00DE616E" w:rsidP="00DE616E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Merknader/kommentarer</w:t>
            </w:r>
          </w:p>
        </w:tc>
      </w:tr>
      <w:tr w:rsidR="00DE616E" w:rsidRPr="00AE2607" w14:paraId="5E25719A" w14:textId="77777777" w:rsidTr="00AE2607">
        <w:tc>
          <w:tcPr>
            <w:tcW w:w="5606" w:type="dxa"/>
            <w:gridSpan w:val="2"/>
            <w:shd w:val="clear" w:color="auto" w:fill="auto"/>
          </w:tcPr>
          <w:p w14:paraId="1B45081E" w14:textId="425532A7" w:rsidR="00AE2607" w:rsidRPr="00AE2607" w:rsidRDefault="00DE616E" w:rsidP="00DE616E">
            <w:pPr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1. Er ildstedet montert etter ildstedets monteringsanvisning?</w:t>
            </w:r>
          </w:p>
          <w:p w14:paraId="54BF074D" w14:textId="77777777" w:rsidR="00AE2607" w:rsidRDefault="00AE2607" w:rsidP="00DE616E">
            <w:pPr>
              <w:rPr>
                <w:rFonts w:eastAsia="Times New Roman" w:cstheme="minorHAnsi"/>
                <w:sz w:val="20"/>
                <w:lang w:eastAsia="nb-NO"/>
              </w:rPr>
            </w:pPr>
          </w:p>
          <w:p w14:paraId="5DDD26D2" w14:textId="2F907AAD" w:rsidR="00DE616E" w:rsidRPr="00AE2607" w:rsidRDefault="00DE616E" w:rsidP="00DE616E">
            <w:pPr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2. Er de</w:t>
            </w:r>
            <w:r w:rsidR="00AE2607" w:rsidRPr="00AE2607">
              <w:rPr>
                <w:rFonts w:eastAsia="Times New Roman" w:cstheme="minorHAnsi"/>
                <w:sz w:val="20"/>
                <w:lang w:eastAsia="nb-NO"/>
              </w:rPr>
              <w:t>t</w:t>
            </w: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montert innmuringsstuss?</w:t>
            </w:r>
          </w:p>
          <w:p w14:paraId="64FC0AA0" w14:textId="77777777" w:rsidR="00AE2607" w:rsidRPr="00AE2607" w:rsidRDefault="00AE2607" w:rsidP="00DE616E">
            <w:pPr>
              <w:rPr>
                <w:rFonts w:eastAsia="Times New Roman" w:cstheme="minorHAnsi"/>
                <w:sz w:val="20"/>
                <w:lang w:eastAsia="nb-NO"/>
              </w:rPr>
            </w:pPr>
          </w:p>
          <w:p w14:paraId="1845574E" w14:textId="2E3E7A88" w:rsidR="00AE2607" w:rsidRPr="00AE2607" w:rsidRDefault="00AE2607" w:rsidP="00DE616E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3. Er det tilkomst for feier over tak eller feiemuligheter på loft?</w:t>
            </w:r>
          </w:p>
        </w:tc>
        <w:tc>
          <w:tcPr>
            <w:tcW w:w="1619" w:type="dxa"/>
            <w:shd w:val="clear" w:color="auto" w:fill="auto"/>
          </w:tcPr>
          <w:p w14:paraId="1CCDC69E" w14:textId="651987FE" w:rsidR="00DE616E" w:rsidRPr="00AE2607" w:rsidRDefault="00DE616E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87342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29113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1F8318C8" w14:textId="77777777" w:rsidR="00AE2607" w:rsidRPr="00AE2607" w:rsidRDefault="00AE2607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</w:p>
          <w:p w14:paraId="265C1C85" w14:textId="4A749451" w:rsidR="00AE2607" w:rsidRPr="00AE2607" w:rsidRDefault="00DE616E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2341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77154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756AD199" w14:textId="77777777" w:rsidR="00AE2607" w:rsidRPr="00AE2607" w:rsidRDefault="00AE2607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</w:p>
          <w:p w14:paraId="08CB8D1E" w14:textId="15E25178" w:rsidR="00DE616E" w:rsidRPr="00AE2607" w:rsidRDefault="00DE616E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47660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435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37331524" w14:textId="77777777" w:rsidR="00DE616E" w:rsidRPr="00AE2607" w:rsidRDefault="00DE616E" w:rsidP="00DE616E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2976" w:type="dxa"/>
            <w:shd w:val="clear" w:color="auto" w:fill="auto"/>
          </w:tcPr>
          <w:p w14:paraId="3DBEDCB2" w14:textId="77777777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</w:p>
        </w:tc>
      </w:tr>
    </w:tbl>
    <w:p w14:paraId="51856505" w14:textId="2F63FE5C" w:rsidR="00DE616E" w:rsidRPr="00AE2607" w:rsidRDefault="00DE616E" w:rsidP="00FD59E7">
      <w:pPr>
        <w:rPr>
          <w:rFonts w:eastAsia="Times New Roman" w:cstheme="minorHAnsi"/>
          <w:b/>
          <w:lang w:eastAsia="nb-NO"/>
        </w:rPr>
      </w:pPr>
      <w:r w:rsidRPr="00AE2607">
        <w:rPr>
          <w:rFonts w:eastAsia="Times New Roman" w:cstheme="minorHAnsi"/>
          <w:b/>
          <w:lang w:eastAsia="nb-NO"/>
        </w:rPr>
        <w:t>Installasjon av ny skorstein</w:t>
      </w:r>
    </w:p>
    <w:tbl>
      <w:tblPr>
        <w:tblStyle w:val="Tabellrutenett"/>
        <w:tblW w:w="1020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567"/>
        <w:gridCol w:w="2776"/>
        <w:gridCol w:w="1619"/>
        <w:gridCol w:w="2976"/>
      </w:tblGrid>
      <w:tr w:rsidR="00AE2607" w:rsidRPr="00AE2607" w14:paraId="76A00370" w14:textId="77777777" w:rsidTr="00AE2607">
        <w:tc>
          <w:tcPr>
            <w:tcW w:w="2830" w:type="dxa"/>
            <w:gridSpan w:val="2"/>
          </w:tcPr>
          <w:p w14:paraId="0C752958" w14:textId="7F004C15" w:rsidR="00AE2607" w:rsidRP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Fabrikat</w:t>
            </w:r>
            <w:r w:rsidRPr="00AE2607">
              <w:rPr>
                <w:rFonts w:eastAsia="Times New Roman" w:cstheme="minorHAnsi"/>
                <w:lang w:eastAsia="nb-NO"/>
              </w:rPr>
              <w:t>:</w:t>
            </w:r>
          </w:p>
        </w:tc>
        <w:tc>
          <w:tcPr>
            <w:tcW w:w="7371" w:type="dxa"/>
            <w:gridSpan w:val="3"/>
          </w:tcPr>
          <w:p w14:paraId="64037955" w14:textId="77777777" w:rsidR="00AE2607" w:rsidRP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</w:p>
          <w:p w14:paraId="13F9F105" w14:textId="77777777" w:rsidR="00AE2607" w:rsidRP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02693" w:rsidRPr="00AE2607" w14:paraId="61609600" w14:textId="77777777" w:rsidTr="00AE2607">
        <w:tc>
          <w:tcPr>
            <w:tcW w:w="2830" w:type="dxa"/>
            <w:gridSpan w:val="2"/>
          </w:tcPr>
          <w:p w14:paraId="602E862B" w14:textId="42AC46AF" w:rsidR="00902693" w:rsidRPr="00AE2607" w:rsidRDefault="00DE616E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Ca høyde</w:t>
            </w:r>
          </w:p>
        </w:tc>
        <w:tc>
          <w:tcPr>
            <w:tcW w:w="2776" w:type="dxa"/>
          </w:tcPr>
          <w:p w14:paraId="73DDFDA7" w14:textId="77777777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19" w:type="dxa"/>
          </w:tcPr>
          <w:p w14:paraId="3A97E580" w14:textId="77777777" w:rsid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Innvendig dimensjon:</w:t>
            </w:r>
          </w:p>
          <w:p w14:paraId="2658EE4C" w14:textId="16BF0E65" w:rsidR="00CE15E8" w:rsidRPr="00AE2607" w:rsidRDefault="00CE15E8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6" w:type="dxa"/>
          </w:tcPr>
          <w:p w14:paraId="3CBAB28D" w14:textId="77777777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E2607" w:rsidRPr="00AE2607" w14:paraId="3F4D26C6" w14:textId="77777777" w:rsidTr="00AE2607">
        <w:tc>
          <w:tcPr>
            <w:tcW w:w="5606" w:type="dxa"/>
            <w:gridSpan w:val="3"/>
            <w:shd w:val="clear" w:color="auto" w:fill="D9D9D9" w:themeFill="background1" w:themeFillShade="D9"/>
          </w:tcPr>
          <w:p w14:paraId="727FC52F" w14:textId="77777777" w:rsidR="00AE2607" w:rsidRPr="00AE2607" w:rsidRDefault="00AE2607" w:rsidP="009A1B25">
            <w:pPr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Sjekkpunkter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ABC881F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Sign. ok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DBEE468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Merknader/kommentarer</w:t>
            </w:r>
          </w:p>
        </w:tc>
      </w:tr>
      <w:tr w:rsidR="00AE2607" w:rsidRPr="00AE2607" w14:paraId="64393C58" w14:textId="77777777" w:rsidTr="00AE2607">
        <w:tc>
          <w:tcPr>
            <w:tcW w:w="5606" w:type="dxa"/>
            <w:gridSpan w:val="3"/>
            <w:shd w:val="clear" w:color="auto" w:fill="auto"/>
          </w:tcPr>
          <w:p w14:paraId="326457D4" w14:textId="515090CE" w:rsidR="00AE2607" w:rsidRPr="00AE2607" w:rsidRDefault="00AE2607" w:rsidP="00AE2607">
            <w:pPr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Finnes det flere piper i boligen?</w:t>
            </w: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</w:t>
            </w:r>
          </w:p>
          <w:p w14:paraId="5EA385B7" w14:textId="77777777" w:rsidR="00AE2607" w:rsidRPr="00AE2607" w:rsidRDefault="00AE2607" w:rsidP="00AE2607">
            <w:pPr>
              <w:rPr>
                <w:rFonts w:eastAsia="Times New Roman" w:cstheme="minorHAnsi"/>
                <w:sz w:val="20"/>
                <w:lang w:eastAsia="nb-NO"/>
              </w:rPr>
            </w:pPr>
          </w:p>
          <w:p w14:paraId="36AA2B57" w14:textId="2443B616" w:rsidR="00AE2607" w:rsidRPr="00AE2607" w:rsidRDefault="00AE2607" w:rsidP="00AE2607">
            <w:pPr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Har kunden fått brosjyre om riktig vedfyring?</w:t>
            </w:r>
          </w:p>
          <w:p w14:paraId="54AD209D" w14:textId="77777777" w:rsidR="00AE2607" w:rsidRPr="00AE2607" w:rsidRDefault="00AE2607" w:rsidP="00AE2607">
            <w:pPr>
              <w:rPr>
                <w:rFonts w:eastAsia="Times New Roman" w:cstheme="minorHAnsi"/>
                <w:sz w:val="20"/>
                <w:lang w:eastAsia="nb-NO"/>
              </w:rPr>
            </w:pPr>
          </w:p>
          <w:p w14:paraId="18199772" w14:textId="394D78DB" w:rsidR="00AE2607" w:rsidRPr="00AE2607" w:rsidRDefault="00AE2607" w:rsidP="00AE260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Har kunden fått muntlig informasjon om riktig vedfyring?</w:t>
            </w:r>
          </w:p>
        </w:tc>
        <w:tc>
          <w:tcPr>
            <w:tcW w:w="1619" w:type="dxa"/>
            <w:shd w:val="clear" w:color="auto" w:fill="auto"/>
          </w:tcPr>
          <w:p w14:paraId="28D3B43A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4411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8677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5CB5D74E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</w:p>
          <w:p w14:paraId="4711BB0E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72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130002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0E41DB42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</w:p>
          <w:p w14:paraId="0F853E48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21103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51568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05B318B1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2976" w:type="dxa"/>
            <w:shd w:val="clear" w:color="auto" w:fill="auto"/>
          </w:tcPr>
          <w:p w14:paraId="42C6EB2F" w14:textId="3C6955CF" w:rsidR="00AE2607" w:rsidRP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Hvis ja,</w:t>
            </w: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</w:t>
            </w:r>
            <w:r w:rsidRPr="00AE2607">
              <w:rPr>
                <w:rFonts w:eastAsia="Times New Roman" w:cstheme="minorHAnsi"/>
                <w:sz w:val="20"/>
                <w:lang w:eastAsia="nb-NO"/>
              </w:rPr>
              <w:t>h</w:t>
            </w:r>
            <w:r w:rsidRPr="00AE2607">
              <w:rPr>
                <w:rFonts w:eastAsia="Times New Roman" w:cstheme="minorHAnsi"/>
                <w:sz w:val="20"/>
                <w:lang w:eastAsia="nb-NO"/>
              </w:rPr>
              <w:t>vor mange?</w:t>
            </w:r>
            <w:r>
              <w:rPr>
                <w:rFonts w:eastAsia="Times New Roman" w:cstheme="minorHAnsi"/>
                <w:sz w:val="20"/>
                <w:lang w:eastAsia="nb-NO"/>
              </w:rPr>
              <w:t xml:space="preserve"> </w:t>
            </w:r>
          </w:p>
        </w:tc>
      </w:tr>
      <w:tr w:rsidR="00AE2607" w14:paraId="1A2C2AF1" w14:textId="77777777" w:rsidTr="00CE15E8">
        <w:tc>
          <w:tcPr>
            <w:tcW w:w="2263" w:type="dxa"/>
          </w:tcPr>
          <w:p w14:paraId="4AE9E328" w14:textId="6D33DFD5" w:rsidR="00AE2607" w:rsidRDefault="00AE2607" w:rsidP="00312C2E">
            <w:r>
              <w:t>Dato:</w:t>
            </w:r>
          </w:p>
        </w:tc>
        <w:tc>
          <w:tcPr>
            <w:tcW w:w="7938" w:type="dxa"/>
            <w:gridSpan w:val="4"/>
          </w:tcPr>
          <w:p w14:paraId="09BC5C43" w14:textId="655DED12" w:rsidR="00AE2607" w:rsidRDefault="00AE2607" w:rsidP="00312C2E"/>
        </w:tc>
      </w:tr>
      <w:tr w:rsidR="00AE2607" w14:paraId="4E7107B9" w14:textId="77777777" w:rsidTr="00CE15E8">
        <w:tc>
          <w:tcPr>
            <w:tcW w:w="2263" w:type="dxa"/>
          </w:tcPr>
          <w:p w14:paraId="2B7826A9" w14:textId="5F5CB08A" w:rsidR="00AE2607" w:rsidRDefault="00CE15E8" w:rsidP="00312C2E">
            <w:r>
              <w:t>Ansvarlig utførende:</w:t>
            </w:r>
          </w:p>
        </w:tc>
        <w:tc>
          <w:tcPr>
            <w:tcW w:w="7938" w:type="dxa"/>
            <w:gridSpan w:val="4"/>
          </w:tcPr>
          <w:p w14:paraId="3B6FE355" w14:textId="77777777" w:rsidR="00AE2607" w:rsidRDefault="00AE2607" w:rsidP="00312C2E"/>
        </w:tc>
      </w:tr>
    </w:tbl>
    <w:p w14:paraId="3651B333" w14:textId="77777777" w:rsidR="00AE2607" w:rsidRPr="00312C2E" w:rsidRDefault="00AE2607" w:rsidP="00312C2E"/>
    <w:sectPr w:rsidR="00AE2607" w:rsidRPr="00312C2E" w:rsidSect="00AE2607">
      <w:headerReference w:type="default" r:id="rId8"/>
      <w:footerReference w:type="default" r:id="rId9"/>
      <w:pgSz w:w="11906" w:h="16838" w:code="9"/>
      <w:pgMar w:top="2835" w:right="1418" w:bottom="1418" w:left="1134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66AF" w14:textId="77777777" w:rsidR="00466D68" w:rsidRDefault="00466D68" w:rsidP="00746C78">
      <w:pPr>
        <w:spacing w:after="0" w:line="240" w:lineRule="auto"/>
      </w:pPr>
      <w:r>
        <w:separator/>
      </w:r>
    </w:p>
  </w:endnote>
  <w:endnote w:type="continuationSeparator" w:id="0">
    <w:p w14:paraId="1002296C" w14:textId="77777777" w:rsidR="00466D68" w:rsidRDefault="00466D68" w:rsidP="0074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222A" w14:textId="3C0D2DAB" w:rsidR="00746C78" w:rsidRDefault="00AE260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D5ECD" wp14:editId="02225C28">
              <wp:simplePos x="0" y="0"/>
              <wp:positionH relativeFrom="page">
                <wp:align>center</wp:align>
              </wp:positionH>
              <wp:positionV relativeFrom="paragraph">
                <wp:posOffset>-737235</wp:posOffset>
              </wp:positionV>
              <wp:extent cx="5538158" cy="724619"/>
              <wp:effectExtent l="0" t="0" r="24765" b="1841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8158" cy="72461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876EF0" w14:textId="77777777" w:rsidR="001F1EE4" w:rsidRDefault="001F1EE4" w:rsidP="001F1EE4">
                          <w:pPr>
                            <w:pStyle w:val="Bunntekst"/>
                            <w:shd w:val="clear" w:color="auto" w:fill="E7E6E6" w:themeFill="background2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</w:p>
                        <w:p w14:paraId="0BB7E454" w14:textId="3206BF90" w:rsidR="005B7BD4" w:rsidRPr="005B7BD4" w:rsidRDefault="005B2923" w:rsidP="001F1EE4">
                          <w:pPr>
                            <w:pStyle w:val="Bunntekst"/>
                            <w:shd w:val="clear" w:color="auto" w:fill="E7E6E6" w:themeFill="background2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 </w:t>
                          </w:r>
                          <w:r w:rsidR="007957B0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Leder: Line Holtberget     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    </w:t>
                          </w:r>
                          <w:r w:rsidR="007957B0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Karlstadvegen 25, 2040 Kløfta        Telefon: 92 83 73 96</w:t>
                          </w:r>
                        </w:p>
                        <w:p w14:paraId="28BF16A6" w14:textId="77777777" w:rsidR="005B7BD4" w:rsidRPr="005B7BD4" w:rsidRDefault="005B2923" w:rsidP="001F1EE4">
                          <w:pPr>
                            <w:pStyle w:val="Bunntekst"/>
                            <w:shd w:val="clear" w:color="auto" w:fill="E7E6E6" w:themeFill="background2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</w:t>
                          </w:r>
                          <w:r w:rsidR="005B7BD4" w:rsidRPr="005B7BD4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Kontonummer 9005 08 34718        Organisasjonsnummer 991854118</w:t>
                          </w:r>
                        </w:p>
                        <w:p w14:paraId="45D4B79F" w14:textId="77777777" w:rsidR="005B7BD4" w:rsidRPr="001F1EE4" w:rsidRDefault="005B7BD4" w:rsidP="001F1EE4">
                          <w:pPr>
                            <w:pStyle w:val="Bunntekst"/>
                            <w:shd w:val="clear" w:color="auto" w:fill="E7E6E6" w:themeFill="background2"/>
                            <w:jc w:val="center"/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 w:rsidRPr="001F1EE4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Besøk vår h</w:t>
                          </w:r>
                          <w:r w:rsidR="001F1EE4" w:rsidRPr="001F1EE4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jemmeside: feiermester.org</w:t>
                          </w:r>
                        </w:p>
                        <w:p w14:paraId="0C951606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Kontonummer 9005 08 34718       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Organisasjonsnummer</w:t>
                          </w: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991854118</w:t>
                          </w:r>
                        </w:p>
                        <w:p w14:paraId="4E7A8DB0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2A7B32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Besøk vår hjemmeside: feiermester.org</w:t>
                          </w:r>
                        </w:p>
                        <w:p w14:paraId="4E9A8AE7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ngen 26, 0976 OSLO        Telefon: 97 03 35 03</w:t>
                          </w:r>
                        </w:p>
                        <w:p w14:paraId="19CFA453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Kontonummer 9005 08 34718       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Organisasjonsnummer</w:t>
                          </w: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991854118</w:t>
                          </w:r>
                        </w:p>
                        <w:p w14:paraId="4DDFC6EA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2A7B32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Besøk vår hjemmeside: feiermester.org</w:t>
                          </w:r>
                        </w:p>
                        <w:p w14:paraId="1CDED2C8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2A7B32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jemmeside: feiermester.org</w:t>
                          </w:r>
                        </w:p>
                        <w:p w14:paraId="2B48F8FB" w14:textId="77777777" w:rsidR="005B7BD4" w:rsidRDefault="005B7BD4" w:rsidP="005B7B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D5ECD" id="Rektangel 4" o:spid="_x0000_s1026" style="position:absolute;margin-left:0;margin-top:-58.05pt;width:436.1pt;height:57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" filled="f" strokecolor="white [3212]" strokeweight="1pt">
              <v:textbox>
                <w:txbxContent>
                  <w:p w14:paraId="69876EF0" w14:textId="77777777" w:rsidR="001F1EE4" w:rsidRDefault="001F1EE4" w:rsidP="001F1EE4">
                    <w:pPr>
                      <w:pStyle w:val="Bunntekst"/>
                      <w:shd w:val="clear" w:color="auto" w:fill="E7E6E6" w:themeFill="background2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</w:p>
                  <w:p w14:paraId="0BB7E454" w14:textId="3206BF90" w:rsidR="005B7BD4" w:rsidRPr="005B7BD4" w:rsidRDefault="005B2923" w:rsidP="001F1EE4">
                    <w:pPr>
                      <w:pStyle w:val="Bunntekst"/>
                      <w:shd w:val="clear" w:color="auto" w:fill="E7E6E6" w:themeFill="background2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 </w:t>
                    </w:r>
                    <w:r w:rsidR="007957B0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Leder: Line Holtberget      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    </w:t>
                    </w:r>
                    <w:r w:rsidR="007957B0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Karlstadvegen 25, 2040 Kløfta        Telefon: 92 83 73 96</w:t>
                    </w:r>
                  </w:p>
                  <w:p w14:paraId="28BF16A6" w14:textId="77777777" w:rsidR="005B7BD4" w:rsidRPr="005B7BD4" w:rsidRDefault="005B2923" w:rsidP="001F1EE4">
                    <w:pPr>
                      <w:pStyle w:val="Bunntekst"/>
                      <w:shd w:val="clear" w:color="auto" w:fill="E7E6E6" w:themeFill="background2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</w:t>
                    </w:r>
                    <w:r w:rsidR="005B7BD4" w:rsidRPr="005B7BD4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Kontonummer 9005 08 34718        Organisasjonsnummer 991854118</w:t>
                    </w:r>
                  </w:p>
                  <w:p w14:paraId="45D4B79F" w14:textId="77777777" w:rsidR="005B7BD4" w:rsidRPr="001F1EE4" w:rsidRDefault="005B7BD4" w:rsidP="001F1EE4">
                    <w:pPr>
                      <w:pStyle w:val="Bunntekst"/>
                      <w:shd w:val="clear" w:color="auto" w:fill="E7E6E6" w:themeFill="background2"/>
                      <w:jc w:val="center"/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</w:pPr>
                    <w:r w:rsidRPr="001F1EE4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Besøk vår h</w:t>
                    </w:r>
                    <w:r w:rsidR="001F1EE4" w:rsidRPr="001F1EE4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jemmeside: feiermester.org</w:t>
                    </w:r>
                  </w:p>
                  <w:p w14:paraId="0C951606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Kontonummer 9005 08 34718        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Organisasjonsnummer</w:t>
                    </w: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991854118</w:t>
                    </w:r>
                  </w:p>
                  <w:p w14:paraId="4E7A8DB0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A7B32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Besøk vår hjemmeside: feiermester.org</w:t>
                    </w:r>
                  </w:p>
                  <w:p w14:paraId="4E9A8AE7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ngen 26, 0976 OSLO        Telefon: 97 03 35 03</w:t>
                    </w:r>
                  </w:p>
                  <w:p w14:paraId="19CFA453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Kontonummer 9005 08 34718        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Organisasjonsnummer</w:t>
                    </w: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991854118</w:t>
                    </w:r>
                  </w:p>
                  <w:p w14:paraId="4DDFC6EA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A7B32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Besøk vår hjemmeside: feiermester.org</w:t>
                    </w:r>
                  </w:p>
                  <w:p w14:paraId="1CDED2C8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A7B32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jemmeside: feiermester.org</w:t>
                    </w:r>
                  </w:p>
                  <w:p w14:paraId="2B48F8FB" w14:textId="77777777" w:rsidR="005B7BD4" w:rsidRDefault="005B7BD4" w:rsidP="005B7BD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B292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D67E5" wp14:editId="22376C13">
              <wp:simplePos x="0" y="0"/>
              <wp:positionH relativeFrom="column">
                <wp:posOffset>2209225</wp:posOffset>
              </wp:positionH>
              <wp:positionV relativeFrom="paragraph">
                <wp:posOffset>149205</wp:posOffset>
              </wp:positionV>
              <wp:extent cx="74295" cy="85725"/>
              <wp:effectExtent l="57150" t="38100" r="59055" b="85725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" cy="85725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EC8F594" id="Rektangel 3" o:spid="_x0000_s1026" style="position:absolute;margin-left:173.95pt;margin-top:11.75pt;width:5.8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" fillcolor="#ffc310 [3031]" stroked="f">
              <v:fill color2="#fcbd00 [3175]" rotate="t" colors="0 #ffc746;.5 #ffc600;1 #e5b600" focus="100%" type="gradient">
                <o:fill v:ext="view" type="gradientUnscaled"/>
              </v:fill>
              <v:shadow on="t" color="black" opacity="41287f" offset="0,1.5pt"/>
            </v:rect>
          </w:pict>
        </mc:Fallback>
      </mc:AlternateContent>
    </w:r>
    <w:r w:rsidR="005B292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39CB00" wp14:editId="1B2D9E63">
              <wp:simplePos x="0" y="0"/>
              <wp:positionH relativeFrom="column">
                <wp:posOffset>2775585</wp:posOffset>
              </wp:positionH>
              <wp:positionV relativeFrom="paragraph">
                <wp:posOffset>294005</wp:posOffset>
              </wp:positionV>
              <wp:extent cx="78105" cy="88900"/>
              <wp:effectExtent l="57150" t="38100" r="55245" b="82550"/>
              <wp:wrapNone/>
              <wp:docPr id="1" name="Rektange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" cy="88900"/>
                      </a:xfrm>
                      <a:custGeom>
                        <a:avLst/>
                        <a:gdLst>
                          <a:gd name="connsiteX0" fmla="*/ 0 w 78105"/>
                          <a:gd name="connsiteY0" fmla="*/ 0 h 88900"/>
                          <a:gd name="connsiteX1" fmla="*/ 78105 w 78105"/>
                          <a:gd name="connsiteY1" fmla="*/ 0 h 88900"/>
                          <a:gd name="connsiteX2" fmla="*/ 78105 w 78105"/>
                          <a:gd name="connsiteY2" fmla="*/ 88900 h 88900"/>
                          <a:gd name="connsiteX3" fmla="*/ 0 w 78105"/>
                          <a:gd name="connsiteY3" fmla="*/ 88900 h 88900"/>
                          <a:gd name="connsiteX4" fmla="*/ 0 w 78105"/>
                          <a:gd name="connsiteY4" fmla="*/ 0 h 88900"/>
                          <a:gd name="connsiteX0" fmla="*/ 0 w 78105"/>
                          <a:gd name="connsiteY0" fmla="*/ 0 h 88900"/>
                          <a:gd name="connsiteX1" fmla="*/ 78105 w 78105"/>
                          <a:gd name="connsiteY1" fmla="*/ 0 h 88900"/>
                          <a:gd name="connsiteX2" fmla="*/ 78105 w 78105"/>
                          <a:gd name="connsiteY2" fmla="*/ 88900 h 88900"/>
                          <a:gd name="connsiteX3" fmla="*/ 0 w 78105"/>
                          <a:gd name="connsiteY3" fmla="*/ 88900 h 88900"/>
                          <a:gd name="connsiteX4" fmla="*/ 0 w 78105"/>
                          <a:gd name="connsiteY4" fmla="*/ 0 h 88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8105" h="88900">
                            <a:moveTo>
                              <a:pt x="0" y="0"/>
                            </a:moveTo>
                            <a:lnTo>
                              <a:pt x="78105" y="0"/>
                            </a:lnTo>
                            <a:lnTo>
                              <a:pt x="78105" y="88900"/>
                            </a:lnTo>
                            <a:lnTo>
                              <a:pt x="0" y="88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0211820" id="Rektangel 19" o:spid="_x0000_s1026" style="position:absolute;margin-left:218.55pt;margin-top:23.15pt;width:6.15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" path="m,l78105,r,88900l,88900,,xe" fillcolor="#ffc310 [3031]" stroked="f">
              <v:fill color2="#fcbd00 [3175]" rotate="t" colors="0 #ffc746;.5 #ffc600;1 #e5b600" focus="100%" type="gradient">
                <o:fill v:ext="view" type="gradientUnscaled"/>
              </v:fill>
              <v:shadow on="t" color="black" opacity="41287f" offset="0,1.5pt"/>
              <v:path arrowok="t" o:connecttype="custom" o:connectlocs="0,0;78105,0;78105,88900;0,88900;0,0" o:connectangles="0,0,0,0,0"/>
            </v:shape>
          </w:pict>
        </mc:Fallback>
      </mc:AlternateContent>
    </w:r>
    <w:r w:rsidR="00BA6E3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1F835" wp14:editId="22DC1F95">
              <wp:simplePos x="0" y="0"/>
              <wp:positionH relativeFrom="column">
                <wp:posOffset>3790703</wp:posOffset>
              </wp:positionH>
              <wp:positionV relativeFrom="paragraph">
                <wp:posOffset>146050</wp:posOffset>
              </wp:positionV>
              <wp:extent cx="78105" cy="87212"/>
              <wp:effectExtent l="57150" t="38100" r="55245" b="84455"/>
              <wp:wrapNone/>
              <wp:docPr id="2" name="Rektange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" cy="87212"/>
                      </a:xfrm>
                      <a:custGeom>
                        <a:avLst/>
                        <a:gdLst>
                          <a:gd name="connsiteX0" fmla="*/ 0 w 78105"/>
                          <a:gd name="connsiteY0" fmla="*/ 0 h 77470"/>
                          <a:gd name="connsiteX1" fmla="*/ 78105 w 78105"/>
                          <a:gd name="connsiteY1" fmla="*/ 0 h 77470"/>
                          <a:gd name="connsiteX2" fmla="*/ 78105 w 78105"/>
                          <a:gd name="connsiteY2" fmla="*/ 77470 h 77470"/>
                          <a:gd name="connsiteX3" fmla="*/ 0 w 78105"/>
                          <a:gd name="connsiteY3" fmla="*/ 77470 h 77470"/>
                          <a:gd name="connsiteX4" fmla="*/ 0 w 78105"/>
                          <a:gd name="connsiteY4" fmla="*/ 0 h 77470"/>
                          <a:gd name="connsiteX0" fmla="*/ 0 w 78105"/>
                          <a:gd name="connsiteY0" fmla="*/ 0 h 77470"/>
                          <a:gd name="connsiteX1" fmla="*/ 78105 w 78105"/>
                          <a:gd name="connsiteY1" fmla="*/ 0 h 77470"/>
                          <a:gd name="connsiteX2" fmla="*/ 78105 w 78105"/>
                          <a:gd name="connsiteY2" fmla="*/ 77470 h 77470"/>
                          <a:gd name="connsiteX3" fmla="*/ 0 w 78105"/>
                          <a:gd name="connsiteY3" fmla="*/ 77470 h 77470"/>
                          <a:gd name="connsiteX4" fmla="*/ 0 w 78105"/>
                          <a:gd name="connsiteY4" fmla="*/ 0 h 77470"/>
                          <a:gd name="connsiteX0" fmla="*/ 0 w 78105"/>
                          <a:gd name="connsiteY0" fmla="*/ 0 h 77470"/>
                          <a:gd name="connsiteX1" fmla="*/ 78105 w 78105"/>
                          <a:gd name="connsiteY1" fmla="*/ 0 h 77470"/>
                          <a:gd name="connsiteX2" fmla="*/ 78105 w 78105"/>
                          <a:gd name="connsiteY2" fmla="*/ 77470 h 77470"/>
                          <a:gd name="connsiteX3" fmla="*/ 0 w 78105"/>
                          <a:gd name="connsiteY3" fmla="*/ 77470 h 77470"/>
                          <a:gd name="connsiteX4" fmla="*/ 0 w 78105"/>
                          <a:gd name="connsiteY4" fmla="*/ 0 h 774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8105" h="77470">
                            <a:moveTo>
                              <a:pt x="0" y="0"/>
                            </a:moveTo>
                            <a:lnTo>
                              <a:pt x="78105" y="0"/>
                            </a:lnTo>
                            <a:lnTo>
                              <a:pt x="78105" y="77470"/>
                            </a:lnTo>
                            <a:lnTo>
                              <a:pt x="0" y="774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AC360F" id="Rektangel 18" o:spid="_x0000_s1026" style="position:absolute;margin-left:298.5pt;margin-top:11.5pt;width:6.15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" path="m,l78105,r,77470l,77470,,xe" fillcolor="#ffc310 [3031]" stroked="f">
              <v:fill color2="#fcbd00 [3175]" rotate="t" colors="0 #ffc746;.5 #ffc600;1 #e5b600" focus="100%" type="gradient">
                <o:fill v:ext="view" type="gradientUnscaled"/>
              </v:fill>
              <v:shadow on="t" color="black" opacity="41287f" offset="0,1.5pt"/>
              <v:path arrowok="t" o:connecttype="custom" o:connectlocs="0,0;78105,0;78105,87212;0,87212;0,0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BF6FD" w14:textId="77777777" w:rsidR="00466D68" w:rsidRDefault="00466D68" w:rsidP="00746C78">
      <w:pPr>
        <w:spacing w:after="0" w:line="240" w:lineRule="auto"/>
      </w:pPr>
      <w:r>
        <w:separator/>
      </w:r>
    </w:p>
  </w:footnote>
  <w:footnote w:type="continuationSeparator" w:id="0">
    <w:p w14:paraId="4EAA07AD" w14:textId="77777777" w:rsidR="00466D68" w:rsidRDefault="00466D68" w:rsidP="0074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9911" w14:textId="77777777" w:rsidR="00746C78" w:rsidRDefault="00746C78" w:rsidP="0074145B">
    <w:pPr>
      <w:pStyle w:val="Topptekst"/>
    </w:pPr>
    <w:r w:rsidRPr="00746C78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C066C6E" wp14:editId="677D171F">
          <wp:simplePos x="0" y="0"/>
          <wp:positionH relativeFrom="margin">
            <wp:align>center</wp:align>
          </wp:positionH>
          <wp:positionV relativeFrom="margin">
            <wp:posOffset>-1627505</wp:posOffset>
          </wp:positionV>
          <wp:extent cx="6741160" cy="904875"/>
          <wp:effectExtent l="0" t="0" r="2540" b="9525"/>
          <wp:wrapSquare wrapText="bothSides"/>
          <wp:docPr id="7" name="Bilde 7" descr="C:\Users\104095anoy\AppData\Local\Microsoft\Windows\Temporary Internet Files\Content.Outlook\IHCH1GW2\Brevark-top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4095anoy\AppData\Local\Microsoft\Windows\Temporary Internet Files\Content.Outlook\IHCH1GW2\Brevark-topp (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21"/>
                  <a:stretch/>
                </pic:blipFill>
                <pic:spPr bwMode="auto">
                  <a:xfrm>
                    <a:off x="0" y="0"/>
                    <a:ext cx="67411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D15"/>
    <w:multiLevelType w:val="hybridMultilevel"/>
    <w:tmpl w:val="AD16C5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301784"/>
    <w:multiLevelType w:val="hybridMultilevel"/>
    <w:tmpl w:val="A52E5A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58A0"/>
    <w:multiLevelType w:val="hybridMultilevel"/>
    <w:tmpl w:val="FE48DA22"/>
    <w:lvl w:ilvl="0" w:tplc="8E468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4DF3"/>
    <w:multiLevelType w:val="hybridMultilevel"/>
    <w:tmpl w:val="4C2E0BD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0271"/>
    <w:multiLevelType w:val="hybridMultilevel"/>
    <w:tmpl w:val="02DE3F2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F7A6D"/>
    <w:multiLevelType w:val="hybridMultilevel"/>
    <w:tmpl w:val="16A8A22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C199F"/>
    <w:multiLevelType w:val="hybridMultilevel"/>
    <w:tmpl w:val="E73800B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295A"/>
    <w:multiLevelType w:val="hybridMultilevel"/>
    <w:tmpl w:val="D17C12D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78"/>
    <w:rsid w:val="00016236"/>
    <w:rsid w:val="0002113D"/>
    <w:rsid w:val="0006683E"/>
    <w:rsid w:val="00082388"/>
    <w:rsid w:val="000F5A70"/>
    <w:rsid w:val="001055B0"/>
    <w:rsid w:val="00160AB2"/>
    <w:rsid w:val="00173FF5"/>
    <w:rsid w:val="001B3D9C"/>
    <w:rsid w:val="001E2A2E"/>
    <w:rsid w:val="001F1EE4"/>
    <w:rsid w:val="00222EC8"/>
    <w:rsid w:val="002922E7"/>
    <w:rsid w:val="002B647C"/>
    <w:rsid w:val="002C6014"/>
    <w:rsid w:val="002E70F7"/>
    <w:rsid w:val="00312C2E"/>
    <w:rsid w:val="003226AF"/>
    <w:rsid w:val="00343B49"/>
    <w:rsid w:val="00350BC4"/>
    <w:rsid w:val="003B16A6"/>
    <w:rsid w:val="003C7B1D"/>
    <w:rsid w:val="00466D68"/>
    <w:rsid w:val="0047118F"/>
    <w:rsid w:val="004A3C26"/>
    <w:rsid w:val="004C4E6C"/>
    <w:rsid w:val="00500616"/>
    <w:rsid w:val="00523AB2"/>
    <w:rsid w:val="00525D7B"/>
    <w:rsid w:val="0052706D"/>
    <w:rsid w:val="00572462"/>
    <w:rsid w:val="00581682"/>
    <w:rsid w:val="005B2923"/>
    <w:rsid w:val="005B6C1D"/>
    <w:rsid w:val="005B7BD4"/>
    <w:rsid w:val="005D3179"/>
    <w:rsid w:val="005D706B"/>
    <w:rsid w:val="005F71EC"/>
    <w:rsid w:val="00651F84"/>
    <w:rsid w:val="006A0338"/>
    <w:rsid w:val="006C20C4"/>
    <w:rsid w:val="00707AE3"/>
    <w:rsid w:val="007158B1"/>
    <w:rsid w:val="0074145B"/>
    <w:rsid w:val="00746C78"/>
    <w:rsid w:val="00777A8F"/>
    <w:rsid w:val="007948C0"/>
    <w:rsid w:val="007957B0"/>
    <w:rsid w:val="0079627A"/>
    <w:rsid w:val="007C4331"/>
    <w:rsid w:val="007D2913"/>
    <w:rsid w:val="007E1B52"/>
    <w:rsid w:val="00827BA2"/>
    <w:rsid w:val="0083661A"/>
    <w:rsid w:val="008467C1"/>
    <w:rsid w:val="00852919"/>
    <w:rsid w:val="008613A7"/>
    <w:rsid w:val="0087681D"/>
    <w:rsid w:val="008A3446"/>
    <w:rsid w:val="008A3FA6"/>
    <w:rsid w:val="008C00AF"/>
    <w:rsid w:val="008C25A2"/>
    <w:rsid w:val="008E08B4"/>
    <w:rsid w:val="00902693"/>
    <w:rsid w:val="00912803"/>
    <w:rsid w:val="009168CE"/>
    <w:rsid w:val="009413D5"/>
    <w:rsid w:val="00943ECA"/>
    <w:rsid w:val="00944578"/>
    <w:rsid w:val="00974648"/>
    <w:rsid w:val="009873A9"/>
    <w:rsid w:val="00996FEF"/>
    <w:rsid w:val="009E5C07"/>
    <w:rsid w:val="009F6C93"/>
    <w:rsid w:val="00A0184F"/>
    <w:rsid w:val="00A35812"/>
    <w:rsid w:val="00A4709B"/>
    <w:rsid w:val="00A700A5"/>
    <w:rsid w:val="00AA6F32"/>
    <w:rsid w:val="00AC7257"/>
    <w:rsid w:val="00AE2607"/>
    <w:rsid w:val="00AE2BC5"/>
    <w:rsid w:val="00B84CE0"/>
    <w:rsid w:val="00B850DA"/>
    <w:rsid w:val="00BA6E37"/>
    <w:rsid w:val="00BE63E9"/>
    <w:rsid w:val="00C12601"/>
    <w:rsid w:val="00C42825"/>
    <w:rsid w:val="00C43CEE"/>
    <w:rsid w:val="00CA6365"/>
    <w:rsid w:val="00CB150C"/>
    <w:rsid w:val="00CE15E8"/>
    <w:rsid w:val="00D55B2F"/>
    <w:rsid w:val="00DE31BD"/>
    <w:rsid w:val="00DE616E"/>
    <w:rsid w:val="00DF2D2D"/>
    <w:rsid w:val="00DF3A6A"/>
    <w:rsid w:val="00E106C3"/>
    <w:rsid w:val="00E43A60"/>
    <w:rsid w:val="00E445E5"/>
    <w:rsid w:val="00E47C2F"/>
    <w:rsid w:val="00E63833"/>
    <w:rsid w:val="00E76683"/>
    <w:rsid w:val="00EA032D"/>
    <w:rsid w:val="00ED7195"/>
    <w:rsid w:val="00EE612B"/>
    <w:rsid w:val="00F26DA9"/>
    <w:rsid w:val="00F94599"/>
    <w:rsid w:val="00FD0FB5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CE67A"/>
  <w15:docId w15:val="{57413D46-1654-4C78-B5CB-2D5E7384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6C78"/>
  </w:style>
  <w:style w:type="paragraph" w:styleId="Bunntekst">
    <w:name w:val="footer"/>
    <w:basedOn w:val="Normal"/>
    <w:link w:val="BunntekstTegn"/>
    <w:uiPriority w:val="99"/>
    <w:unhideWhenUsed/>
    <w:rsid w:val="0074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6C78"/>
  </w:style>
  <w:style w:type="paragraph" w:styleId="Bobletekst">
    <w:name w:val="Balloon Text"/>
    <w:basedOn w:val="Normal"/>
    <w:link w:val="BobletekstTegn"/>
    <w:uiPriority w:val="99"/>
    <w:semiHidden/>
    <w:unhideWhenUsed/>
    <w:rsid w:val="0074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45B"/>
    <w:rPr>
      <w:rFonts w:ascii="Segoe UI" w:hAnsi="Segoe UI" w:cs="Segoe UI"/>
      <w:sz w:val="18"/>
      <w:szCs w:val="18"/>
    </w:rPr>
  </w:style>
  <w:style w:type="paragraph" w:customStyle="1" w:styleId="3CBD5A742C28424DA5172AD252E32316">
    <w:name w:val="3CBD5A742C28424DA5172AD252E32316"/>
    <w:rsid w:val="001F1EE4"/>
    <w:pPr>
      <w:spacing w:after="200" w:line="276" w:lineRule="auto"/>
    </w:pPr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082388"/>
    <w:pPr>
      <w:spacing w:after="200" w:line="276" w:lineRule="auto"/>
      <w:ind w:left="720"/>
      <w:contextualSpacing/>
    </w:pPr>
  </w:style>
  <w:style w:type="character" w:customStyle="1" w:styleId="markx1moht86b">
    <w:name w:val="markx1moht86b"/>
    <w:basedOn w:val="Standardskriftforavsnitt"/>
    <w:rsid w:val="008C00AF"/>
  </w:style>
  <w:style w:type="table" w:styleId="Tabellrutenett">
    <w:name w:val="Table Grid"/>
    <w:basedOn w:val="Vanligtabell"/>
    <w:uiPriority w:val="39"/>
    <w:rsid w:val="0091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90269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8B66-B275-4CEE-BBA5-DDD46148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92D0AE95</Template>
  <TotalTime>1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Øyen</dc:creator>
  <cp:lastModifiedBy>Nilsen, Andrea</cp:lastModifiedBy>
  <cp:revision>2</cp:revision>
  <cp:lastPrinted>2014-01-31T09:28:00Z</cp:lastPrinted>
  <dcterms:created xsi:type="dcterms:W3CDTF">2019-12-10T14:27:00Z</dcterms:created>
  <dcterms:modified xsi:type="dcterms:W3CDTF">2019-12-10T14:27:00Z</dcterms:modified>
</cp:coreProperties>
</file>